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6C3" w:rsidRPr="004B7FE0" w:rsidRDefault="004326C3" w:rsidP="0061019F">
      <w:pPr>
        <w:tabs>
          <w:tab w:val="left" w:pos="6105"/>
        </w:tabs>
        <w:rPr>
          <w:rFonts w:ascii="Arial" w:hAnsi="Arial" w:cs="Arial"/>
          <w:b/>
        </w:rPr>
      </w:pPr>
    </w:p>
    <w:p w:rsidR="00925B34" w:rsidRPr="00EB3F46" w:rsidRDefault="00925B34" w:rsidP="00925B34">
      <w:pPr>
        <w:rPr>
          <w:b/>
          <w:sz w:val="32"/>
          <w:szCs w:val="32"/>
        </w:rPr>
      </w:pPr>
      <w:r w:rsidRPr="00EB3F46">
        <w:rPr>
          <w:b/>
          <w:sz w:val="32"/>
          <w:szCs w:val="32"/>
        </w:rPr>
        <w:t>Einverständniserklärung</w:t>
      </w:r>
    </w:p>
    <w:p w:rsidR="00925B34" w:rsidRDefault="00925B34" w:rsidP="00925B34">
      <w:r>
        <w:t>Dokumentation zur Nachverfolgung etwaiger Infektionsketten</w:t>
      </w:r>
    </w:p>
    <w:p w:rsidR="00925B34" w:rsidRDefault="00925B34" w:rsidP="00925B34">
      <w:r>
        <w:t>Die Erklärung muss spätestens bei Betreten des S</w:t>
      </w:r>
      <w:r w:rsidR="00A92B85">
        <w:t>port</w:t>
      </w:r>
      <w:r>
        <w:t>geländes abgegeben werden</w:t>
      </w:r>
    </w:p>
    <w:p w:rsidR="00925B34" w:rsidRDefault="00925B34" w:rsidP="00925B34"/>
    <w:p w:rsidR="00925B34" w:rsidRDefault="00925B34" w:rsidP="00925B34">
      <w:r>
        <w:t>Veranstalter: LA-Kreis ZA</w:t>
      </w:r>
      <w:r>
        <w:tab/>
        <w:t>Ausrichter</w:t>
      </w:r>
      <w:r>
        <w:t xml:space="preserve">: </w:t>
      </w:r>
      <w:r>
        <w:t xml:space="preserve">VfL </w:t>
      </w:r>
      <w:proofErr w:type="spellStart"/>
      <w:r>
        <w:t>Ostdorf</w:t>
      </w:r>
      <w:proofErr w:type="spellEnd"/>
      <w:r>
        <w:tab/>
      </w:r>
      <w:r>
        <w:tab/>
        <w:t xml:space="preserve">Datum: </w:t>
      </w:r>
      <w:r w:rsidR="00D02718">
        <w:t>30</w:t>
      </w:r>
      <w:r>
        <w:t>. Juli 2020</w:t>
      </w:r>
    </w:p>
    <w:p w:rsidR="00925B34" w:rsidRDefault="00925B34" w:rsidP="00925B34">
      <w:r>
        <w:t xml:space="preserve">Wettkampf: Kreismeisterschaften Speerwurf LA-Kreis </w:t>
      </w:r>
      <w:proofErr w:type="spellStart"/>
      <w:r>
        <w:t>Zollernalb</w:t>
      </w:r>
      <w:proofErr w:type="spellEnd"/>
    </w:p>
    <w:p w:rsidR="00925B34" w:rsidRDefault="00925B34" w:rsidP="00925B34">
      <w:r>
        <w:t xml:space="preserve">Wettkampfstätte: </w:t>
      </w:r>
      <w:r w:rsidRPr="00925B34">
        <w:t>Sportplatz in Balingen-</w:t>
      </w:r>
      <w:proofErr w:type="spellStart"/>
      <w:r w:rsidRPr="00925B34">
        <w:t>Ostdorf</w:t>
      </w:r>
      <w:proofErr w:type="spellEnd"/>
      <w:r w:rsidRPr="00925B34">
        <w:t>, Uhlandstr. 34/1</w:t>
      </w:r>
      <w:r>
        <w:t>, 72336 Balingen</w:t>
      </w:r>
    </w:p>
    <w:p w:rsidR="00925B34" w:rsidRDefault="00925B34" w:rsidP="00925B34">
      <w:pPr>
        <w:spacing w:after="0"/>
      </w:pPr>
    </w:p>
    <w:p w:rsidR="00925B34" w:rsidRDefault="00925B34" w:rsidP="00925B34">
      <w:r>
        <w:t>Sportgelände betreten um ___________ Uhr</w:t>
      </w:r>
      <w:r>
        <w:tab/>
        <w:t>Sportgelände verlassen um ____________ Uhr</w:t>
      </w:r>
    </w:p>
    <w:p w:rsidR="00925B34" w:rsidRDefault="00925B34" w:rsidP="00925B34">
      <w:pPr>
        <w:spacing w:after="0"/>
      </w:pPr>
    </w:p>
    <w:p w:rsidR="00925B34" w:rsidRDefault="00925B34" w:rsidP="00925B34">
      <w:r w:rsidRPr="00817BC4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1210" wp14:editId="21DAA11E">
                <wp:simplePos x="0" y="0"/>
                <wp:positionH relativeFrom="column">
                  <wp:posOffset>757555</wp:posOffset>
                </wp:positionH>
                <wp:positionV relativeFrom="paragraph">
                  <wp:posOffset>23767</wp:posOffset>
                </wp:positionV>
                <wp:extent cx="219075" cy="142875"/>
                <wp:effectExtent l="0" t="0" r="9525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C9662" id="Rechteck 3" o:spid="_x0000_s1026" style="position:absolute;margin-left:59.65pt;margin-top:1.85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&#13;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3C34E" wp14:editId="1D4870A6">
                <wp:simplePos x="0" y="0"/>
                <wp:positionH relativeFrom="column">
                  <wp:posOffset>4570639</wp:posOffset>
                </wp:positionH>
                <wp:positionV relativeFrom="paragraph">
                  <wp:posOffset>18415</wp:posOffset>
                </wp:positionV>
                <wp:extent cx="219075" cy="14287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92B36" id="Rechteck 6" o:spid="_x0000_s1026" style="position:absolute;margin-left:359.9pt;margin-top:1.45pt;width:1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" fillcolor="window" strokecolor="#70ad47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66246" wp14:editId="18C50CB2">
                <wp:simplePos x="0" y="0"/>
                <wp:positionH relativeFrom="column">
                  <wp:posOffset>2066925</wp:posOffset>
                </wp:positionH>
                <wp:positionV relativeFrom="paragraph">
                  <wp:posOffset>18415</wp:posOffset>
                </wp:positionV>
                <wp:extent cx="219075" cy="1428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E0D35" id="Rechteck 7" o:spid="_x0000_s1026" style="position:absolute;margin-left:162.75pt;margin-top:1.45pt;width:17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" fillcolor="window" strokecolor="#70ad47" strokeweight="1pt"/>
            </w:pict>
          </mc:Fallback>
        </mc:AlternateContent>
      </w:r>
      <w:proofErr w:type="spellStart"/>
      <w:r>
        <w:t>SportlerIn</w:t>
      </w:r>
      <w:proofErr w:type="spellEnd"/>
      <w:r>
        <w:tab/>
      </w:r>
      <w:r>
        <w:tab/>
      </w:r>
      <w:proofErr w:type="spellStart"/>
      <w:r>
        <w:t>TrainerIn</w:t>
      </w:r>
      <w:proofErr w:type="spellEnd"/>
      <w:r>
        <w:tab/>
      </w:r>
      <w:r>
        <w:tab/>
      </w:r>
      <w:proofErr w:type="spellStart"/>
      <w:r>
        <w:t>KampfrichterIn</w:t>
      </w:r>
      <w:proofErr w:type="spellEnd"/>
      <w:r>
        <w:t xml:space="preserve"> bzw. </w:t>
      </w:r>
      <w:proofErr w:type="spellStart"/>
      <w:r>
        <w:t>HelferIn</w:t>
      </w:r>
      <w:proofErr w:type="spellEnd"/>
    </w:p>
    <w:p w:rsidR="00925B34" w:rsidRDefault="00925B34" w:rsidP="00925B34">
      <w:pPr>
        <w:spacing w:after="0"/>
      </w:pPr>
    </w:p>
    <w:p w:rsidR="00925B34" w:rsidRDefault="00925B34" w:rsidP="00925B34">
      <w:pPr>
        <w:spacing w:after="0"/>
      </w:pPr>
      <w:r>
        <w:t xml:space="preserve">___________________________________ </w:t>
      </w:r>
      <w:r>
        <w:tab/>
        <w:t xml:space="preserve">________________________________________ </w:t>
      </w:r>
    </w:p>
    <w:p w:rsidR="00925B34" w:rsidRDefault="00925B34" w:rsidP="00925B34">
      <w:r>
        <w:t>(Name, Vorname)</w:t>
      </w:r>
      <w:r>
        <w:tab/>
      </w:r>
      <w:r>
        <w:tab/>
      </w:r>
      <w:r>
        <w:tab/>
      </w:r>
      <w:r>
        <w:tab/>
        <w:t>(Verein)</w:t>
      </w:r>
    </w:p>
    <w:p w:rsidR="00925B34" w:rsidRDefault="00925B34" w:rsidP="00925B34">
      <w:pPr>
        <w:spacing w:after="0"/>
      </w:pPr>
      <w:r>
        <w:t xml:space="preserve">___________________________________ </w:t>
      </w:r>
      <w:r>
        <w:tab/>
        <w:t xml:space="preserve">________________________________________ </w:t>
      </w:r>
    </w:p>
    <w:p w:rsidR="00925B34" w:rsidRDefault="00925B34" w:rsidP="00925B34">
      <w:r>
        <w:t>(Straße)</w:t>
      </w:r>
      <w:r>
        <w:tab/>
      </w:r>
      <w:r>
        <w:tab/>
      </w:r>
      <w:r>
        <w:tab/>
      </w:r>
      <w:r>
        <w:tab/>
      </w:r>
      <w:r>
        <w:tab/>
        <w:t>(Postleitzahl und Ort)</w:t>
      </w:r>
    </w:p>
    <w:p w:rsidR="00925B34" w:rsidRDefault="00925B34" w:rsidP="00925B34">
      <w:pPr>
        <w:spacing w:after="0"/>
      </w:pPr>
      <w:r>
        <w:t xml:space="preserve">___________________________________ </w:t>
      </w:r>
      <w:r>
        <w:tab/>
        <w:t xml:space="preserve">________________________________________ </w:t>
      </w:r>
    </w:p>
    <w:p w:rsidR="00925B34" w:rsidRDefault="00925B34" w:rsidP="00925B34">
      <w:r>
        <w:t>(Telefon)</w:t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e-mail</w:t>
      </w:r>
      <w:proofErr w:type="spellEnd"/>
      <w:r>
        <w:t>-Adresse)</w:t>
      </w:r>
    </w:p>
    <w:p w:rsidR="00925B34" w:rsidRDefault="00925B34" w:rsidP="00925B34">
      <w:pPr>
        <w:spacing w:after="0"/>
      </w:pPr>
    </w:p>
    <w:p w:rsidR="00925B34" w:rsidRDefault="00925B34" w:rsidP="00925B34">
      <w:r>
        <w:t>Ich bin mir des Gesundheitsrisikos einer Teilnahme bewusst und versichere in hoher Eigenverantwortung und der notwendigen Disziplin folgende</w:t>
      </w:r>
      <w:r>
        <w:t xml:space="preserve">, </w:t>
      </w:r>
      <w:r>
        <w:t>für die eingeschränkte Wiederaufnahme des Wettkampfbetriebs geltende Richtlinien</w:t>
      </w:r>
      <w:r>
        <w:t>,</w:t>
      </w:r>
      <w:r>
        <w:t xml:space="preserve"> einzuhalten:</w:t>
      </w:r>
    </w:p>
    <w:p w:rsidR="00925B34" w:rsidRDefault="00925B34" w:rsidP="00925B3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Ich habe keine Kenntnis von einer etwaigen Infizierung meinerseits und habe innerhalb der letzten 14 Tage weder Symptome einer </w:t>
      </w:r>
      <w:proofErr w:type="gramStart"/>
      <w:r>
        <w:rPr>
          <w:lang w:val="de-DE"/>
        </w:rPr>
        <w:t>CoVid19-Erkrankung,</w:t>
      </w:r>
      <w:proofErr w:type="gramEnd"/>
      <w:r>
        <w:rPr>
          <w:lang w:val="de-DE"/>
        </w:rPr>
        <w:t xml:space="preserve"> noch Kontakt zu einer noch nicht wieder genesenen, an CoVid19 erkrankten Person in diesem Zeitraum gehabt.</w:t>
      </w:r>
    </w:p>
    <w:p w:rsidR="00925B34" w:rsidRDefault="00925B34" w:rsidP="00925B3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halte die Distanzregeln (mind. 1,5 Meter) ein und vermeide Körperkontakte</w:t>
      </w:r>
    </w:p>
    <w:p w:rsidR="00925B34" w:rsidRDefault="00925B34" w:rsidP="00925B3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halte die Hygieneregeln ein (Husten und Niesen in die Armbeuge, Hände gründlich waschen, …)</w:t>
      </w:r>
      <w:r>
        <w:rPr>
          <w:lang w:val="de-DE"/>
        </w:rPr>
        <w:t xml:space="preserve"> </w:t>
      </w:r>
      <w:r>
        <w:rPr>
          <w:lang w:val="de-DE"/>
        </w:rPr>
        <w:tab/>
        <w:t>-</w:t>
      </w:r>
      <w:proofErr w:type="gramStart"/>
      <w:r>
        <w:rPr>
          <w:lang w:val="de-DE"/>
        </w:rPr>
        <w:t>&gt;  siehe</w:t>
      </w:r>
      <w:proofErr w:type="gramEnd"/>
      <w:r>
        <w:rPr>
          <w:lang w:val="de-DE"/>
        </w:rPr>
        <w:t xml:space="preserve"> auch Hinweise in der Ausschreibung</w:t>
      </w:r>
    </w:p>
    <w:p w:rsidR="00925B34" w:rsidRDefault="00925B34" w:rsidP="00925B3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minimiere die Risiken in allen Bereichen</w:t>
      </w:r>
    </w:p>
    <w:p w:rsidR="00925B34" w:rsidRDefault="00925B34" w:rsidP="00925B3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Ich halte mich an das „Schutzkonzept Leichtathletik – Wettkampf“ des WLV </w:t>
      </w:r>
    </w:p>
    <w:p w:rsidR="00925B34" w:rsidRDefault="00925B34" w:rsidP="00925B34">
      <w:pPr>
        <w:spacing w:after="0"/>
      </w:pPr>
    </w:p>
    <w:p w:rsidR="00925B34" w:rsidRDefault="00925B34" w:rsidP="00925B34">
      <w:r>
        <w:t>Balingen-</w:t>
      </w:r>
      <w:proofErr w:type="spellStart"/>
      <w:r>
        <w:t>Ostdorf</w:t>
      </w:r>
      <w:proofErr w:type="spellEnd"/>
      <w:r>
        <w:t xml:space="preserve">, den </w:t>
      </w:r>
      <w:r w:rsidR="00D02718">
        <w:t>30</w:t>
      </w:r>
      <w:r>
        <w:t>. Juli 2020</w:t>
      </w:r>
    </w:p>
    <w:p w:rsidR="00925B34" w:rsidRDefault="00925B34" w:rsidP="00925B34">
      <w:pPr>
        <w:spacing w:after="0"/>
      </w:pPr>
      <w:r>
        <w:t>______________________________________</w:t>
      </w:r>
      <w:r>
        <w:tab/>
        <w:t xml:space="preserve">_____________________________________ </w:t>
      </w:r>
    </w:p>
    <w:p w:rsidR="00925B34" w:rsidRPr="000C08AE" w:rsidRDefault="00925B34" w:rsidP="00925B34">
      <w:r>
        <w:t>(Unterschrift Athlet/Trainer/Kampfrichter)</w:t>
      </w:r>
      <w:r>
        <w:tab/>
        <w:t>(Unterschrift Erziehungsberechtigter)</w:t>
      </w:r>
    </w:p>
    <w:p w:rsidR="00F0797E" w:rsidRPr="00D24ED1" w:rsidRDefault="00F0797E" w:rsidP="00D24ED1">
      <w:pPr>
        <w:tabs>
          <w:tab w:val="left" w:pos="1985"/>
        </w:tabs>
        <w:spacing w:line="240" w:lineRule="exact"/>
        <w:rPr>
          <w:rFonts w:ascii="Arial" w:hAnsi="Arial"/>
        </w:rPr>
      </w:pPr>
    </w:p>
    <w:sectPr w:rsidR="00F0797E" w:rsidRPr="00D24ED1" w:rsidSect="00A82C40">
      <w:headerReference w:type="default" r:id="rId8"/>
      <w:footerReference w:type="default" r:id="rId9"/>
      <w:pgSz w:w="11906" w:h="16838" w:code="9"/>
      <w:pgMar w:top="1417" w:right="1417" w:bottom="1134" w:left="1417" w:header="22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14DE" w:rsidRDefault="008614DE" w:rsidP="001F6CF0">
      <w:pPr>
        <w:spacing w:after="0" w:line="240" w:lineRule="auto"/>
      </w:pPr>
      <w:r>
        <w:separator/>
      </w:r>
    </w:p>
  </w:endnote>
  <w:endnote w:type="continuationSeparator" w:id="0">
    <w:p w:rsidR="008614DE" w:rsidRDefault="008614DE" w:rsidP="001F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27AE" w:rsidRPr="002E4731" w:rsidRDefault="008614DE" w:rsidP="009227AE">
    <w:pPr>
      <w:tabs>
        <w:tab w:val="left" w:pos="2595"/>
      </w:tabs>
      <w:spacing w:line="240" w:lineRule="auto"/>
      <w:contextualSpacing/>
      <w:rPr>
        <w:rFonts w:ascii="Arial" w:hAnsi="Arial" w:cs="Arial"/>
        <w:color w:val="0055AA"/>
        <w:sz w:val="16"/>
        <w:szCs w:val="16"/>
      </w:rPr>
    </w:pPr>
    <w:hyperlink r:id="rId1" w:history="1">
      <w:r w:rsidR="009227AE" w:rsidRPr="002E4731">
        <w:rPr>
          <w:rStyle w:val="Hyperlink"/>
          <w:rFonts w:ascii="Arial" w:hAnsi="Arial" w:cs="Arial"/>
          <w:color w:val="0055AA"/>
          <w:sz w:val="16"/>
          <w:szCs w:val="16"/>
          <w:u w:val="none"/>
        </w:rPr>
        <w:t>www.vfl-ostdorf.de</w:t>
      </w:r>
    </w:hyperlink>
    <w:r w:rsidR="009227AE" w:rsidRPr="002E4731">
      <w:rPr>
        <w:rFonts w:ascii="Arial" w:hAnsi="Arial" w:cs="Arial"/>
        <w:color w:val="0055AA"/>
        <w:sz w:val="16"/>
        <w:szCs w:val="16"/>
      </w:rPr>
      <w:t xml:space="preserve"> • </w:t>
    </w:r>
    <w:hyperlink r:id="rId2" w:history="1">
      <w:r w:rsidR="009227AE" w:rsidRPr="002E4731">
        <w:rPr>
          <w:rStyle w:val="Hyperlink"/>
          <w:rFonts w:ascii="Arial" w:hAnsi="Arial" w:cs="Arial"/>
          <w:color w:val="0055AA"/>
          <w:sz w:val="16"/>
          <w:szCs w:val="16"/>
          <w:u w:val="none"/>
        </w:rPr>
        <w:t>vorstand@vfl-ostdorf.de</w:t>
      </w:r>
    </w:hyperlink>
  </w:p>
  <w:p w:rsidR="001F6CF0" w:rsidRDefault="001F6CF0">
    <w:pPr>
      <w:pStyle w:val="Fuzeile"/>
    </w:pPr>
  </w:p>
  <w:p w:rsidR="009227AE" w:rsidRDefault="009227AE">
    <w:pPr>
      <w:pStyle w:val="Fuzeile"/>
    </w:pPr>
  </w:p>
  <w:p w:rsidR="001F6CF0" w:rsidRDefault="001F6C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14DE" w:rsidRDefault="008614DE" w:rsidP="001F6CF0">
      <w:pPr>
        <w:spacing w:after="0" w:line="240" w:lineRule="auto"/>
      </w:pPr>
      <w:r>
        <w:separator/>
      </w:r>
    </w:p>
  </w:footnote>
  <w:footnote w:type="continuationSeparator" w:id="0">
    <w:p w:rsidR="008614DE" w:rsidRDefault="008614DE" w:rsidP="001F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83E" w:rsidRPr="001C73F7" w:rsidRDefault="00A82C40" w:rsidP="001C73F7">
    <w:pPr>
      <w:pStyle w:val="Kopfzeile"/>
      <w:ind w:left="-567" w:firstLine="567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noProof/>
        <w:color w:val="AEAAAA" w:themeColor="background2" w:themeShade="BF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-1106805</wp:posOffset>
          </wp:positionV>
          <wp:extent cx="933450" cy="1066800"/>
          <wp:effectExtent l="1905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bogen_word_oben_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C5F" w:rsidRPr="00D93D24">
      <w:rPr>
        <w:rFonts w:ascii="Arial" w:hAnsi="Arial" w:cs="Arial"/>
        <w:noProof/>
        <w:color w:val="AEAAAA" w:themeColor="background2" w:themeShade="BF"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5478273</wp:posOffset>
          </wp:positionH>
          <wp:positionV relativeFrom="paragraph">
            <wp:posOffset>-1430655</wp:posOffset>
          </wp:positionV>
          <wp:extent cx="2085212" cy="25336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word_oben_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803" cy="254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3F7">
      <w:rPr>
        <w:rFonts w:ascii="Arial" w:hAnsi="Arial" w:cs="Arial"/>
        <w:noProof/>
        <w:color w:val="AEAAAA" w:themeColor="background2" w:themeShade="BF"/>
        <w:sz w:val="16"/>
        <w:szCs w:val="16"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10795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BBB05" id="Gerader Verbinder 2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5.65pt,595.35pt" to="14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" strokecolor="#acb9ca [1311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1C73F7">
      <w:rPr>
        <w:rFonts w:ascii="Arial" w:hAnsi="Arial" w:cs="Arial"/>
        <w:noProof/>
        <w:color w:val="AEAAAA" w:themeColor="background2" w:themeShade="BF"/>
        <w:sz w:val="16"/>
        <w:szCs w:val="16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3744594</wp:posOffset>
              </wp:positionV>
              <wp:extent cx="107950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F8029" id="Gerader Verbinder 1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5.65pt,294.85pt" to="14.15pt,29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" strokecolor="#acb9ca [1311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318C"/>
    <w:multiLevelType w:val="hybridMultilevel"/>
    <w:tmpl w:val="51F22A10"/>
    <w:lvl w:ilvl="0" w:tplc="A95803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2B"/>
    <w:rsid w:val="000123EE"/>
    <w:rsid w:val="000213C9"/>
    <w:rsid w:val="00025F09"/>
    <w:rsid w:val="000A0ECC"/>
    <w:rsid w:val="000D2C5F"/>
    <w:rsid w:val="00113C3B"/>
    <w:rsid w:val="0012094F"/>
    <w:rsid w:val="001414B3"/>
    <w:rsid w:val="00171997"/>
    <w:rsid w:val="001C6CB5"/>
    <w:rsid w:val="001C73F7"/>
    <w:rsid w:val="001F6CF0"/>
    <w:rsid w:val="002547B8"/>
    <w:rsid w:val="002769DC"/>
    <w:rsid w:val="00283F56"/>
    <w:rsid w:val="002903A4"/>
    <w:rsid w:val="002941EF"/>
    <w:rsid w:val="002C4113"/>
    <w:rsid w:val="002D383E"/>
    <w:rsid w:val="002D6C46"/>
    <w:rsid w:val="002E4731"/>
    <w:rsid w:val="00395E05"/>
    <w:rsid w:val="003A0004"/>
    <w:rsid w:val="003B1317"/>
    <w:rsid w:val="003D06B3"/>
    <w:rsid w:val="003D6201"/>
    <w:rsid w:val="00414D95"/>
    <w:rsid w:val="004326C3"/>
    <w:rsid w:val="00446DF7"/>
    <w:rsid w:val="004B7FE0"/>
    <w:rsid w:val="004E66CD"/>
    <w:rsid w:val="0057461F"/>
    <w:rsid w:val="0057709D"/>
    <w:rsid w:val="005A1415"/>
    <w:rsid w:val="005E5521"/>
    <w:rsid w:val="0061019F"/>
    <w:rsid w:val="0069262B"/>
    <w:rsid w:val="007619BC"/>
    <w:rsid w:val="007D30A1"/>
    <w:rsid w:val="00810BF6"/>
    <w:rsid w:val="0081591D"/>
    <w:rsid w:val="00821322"/>
    <w:rsid w:val="008614DE"/>
    <w:rsid w:val="008C157E"/>
    <w:rsid w:val="009227AE"/>
    <w:rsid w:val="00925B34"/>
    <w:rsid w:val="00950992"/>
    <w:rsid w:val="009908E5"/>
    <w:rsid w:val="009C3253"/>
    <w:rsid w:val="009E1AD5"/>
    <w:rsid w:val="00A82C40"/>
    <w:rsid w:val="00A83E03"/>
    <w:rsid w:val="00A92B85"/>
    <w:rsid w:val="00AB0C6E"/>
    <w:rsid w:val="00AF0D48"/>
    <w:rsid w:val="00B24BE4"/>
    <w:rsid w:val="00B41CC8"/>
    <w:rsid w:val="00B54787"/>
    <w:rsid w:val="00B60A61"/>
    <w:rsid w:val="00D02718"/>
    <w:rsid w:val="00D24ED1"/>
    <w:rsid w:val="00D30340"/>
    <w:rsid w:val="00D52281"/>
    <w:rsid w:val="00D93D24"/>
    <w:rsid w:val="00E2753C"/>
    <w:rsid w:val="00E3668D"/>
    <w:rsid w:val="00E911DC"/>
    <w:rsid w:val="00ED0204"/>
    <w:rsid w:val="00ED0F2A"/>
    <w:rsid w:val="00F0797E"/>
    <w:rsid w:val="00FD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D5544"/>
  <w15:docId w15:val="{2456E240-E0F9-3A49-A0A6-1C9B3E28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9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CF0"/>
  </w:style>
  <w:style w:type="paragraph" w:styleId="Fuzeile">
    <w:name w:val="footer"/>
    <w:basedOn w:val="Standard"/>
    <w:link w:val="FuzeileZchn"/>
    <w:uiPriority w:val="99"/>
    <w:unhideWhenUsed/>
    <w:rsid w:val="001F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CF0"/>
  </w:style>
  <w:style w:type="character" w:styleId="Hyperlink">
    <w:name w:val="Hyperlink"/>
    <w:basedOn w:val="Absatz-Standardschriftart"/>
    <w:uiPriority w:val="99"/>
    <w:unhideWhenUsed/>
    <w:rsid w:val="004326C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6C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C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ED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D30A1"/>
    <w:rPr>
      <w:b/>
      <w:bCs/>
    </w:rPr>
  </w:style>
  <w:style w:type="paragraph" w:styleId="Listenabsatz">
    <w:name w:val="List Paragraph"/>
    <w:basedOn w:val="Standard"/>
    <w:uiPriority w:val="34"/>
    <w:qFormat/>
    <w:rsid w:val="00925B34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rstand@vfl-ostdorf.de" TargetMode="External"/><Relationship Id="rId1" Type="http://schemas.openxmlformats.org/officeDocument/2006/relationships/hyperlink" Target="http://www.vfl-ostdorf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ld\AppData\Local\Microsoft\Windows\INetCache\Content.Outlook\2AO9Z75Y\Word_Vorlage_Vf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0B48-3381-4EA0-B082-9E8953F4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C:\Users\Harald\AppData\Local\Microsoft\Windows\INetCache\Content.Outlook\2AO9Z75Y\Word_Vorlage_VfL.dotx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Schick</dc:creator>
  <cp:lastModifiedBy>Harald Schuler</cp:lastModifiedBy>
  <cp:revision>2</cp:revision>
  <cp:lastPrinted>2020-07-13T18:48:00Z</cp:lastPrinted>
  <dcterms:created xsi:type="dcterms:W3CDTF">2020-07-15T13:26:00Z</dcterms:created>
  <dcterms:modified xsi:type="dcterms:W3CDTF">2020-07-15T13:26:00Z</dcterms:modified>
</cp:coreProperties>
</file>