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39A" w:rsidRDefault="00FE439A">
      <w:pPr>
        <w:tabs>
          <w:tab w:val="left" w:pos="3686"/>
        </w:tabs>
        <w:rPr>
          <w:b/>
        </w:rPr>
      </w:pPr>
    </w:p>
    <w:p w:rsidR="00FE439A" w:rsidRDefault="00FE439A">
      <w:pPr>
        <w:pStyle w:val="berschrift1"/>
      </w:pPr>
      <w:r>
        <w:t xml:space="preserve">Zeitplan </w:t>
      </w:r>
      <w:r w:rsidR="006570B5">
        <w:t xml:space="preserve">Kreismeisterschaften I    am Freitag, 5.05.2017            </w:t>
      </w:r>
      <w:r w:rsidR="009D28C9">
        <w:t xml:space="preserve">Weit1/2 Nord     Weit </w:t>
      </w:r>
      <w:r w:rsidR="00CD6055">
        <w:t>3/4</w:t>
      </w:r>
      <w:r w:rsidR="009D28C9">
        <w:t xml:space="preserve"> Süd</w:t>
      </w:r>
    </w:p>
    <w:tbl>
      <w:tblPr>
        <w:tblpPr w:leftFromText="141" w:rightFromText="141" w:vertAnchor="page" w:horzAnchor="margin" w:tblpY="781"/>
        <w:tblW w:w="15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05"/>
        <w:gridCol w:w="1194"/>
        <w:gridCol w:w="1030"/>
        <w:gridCol w:w="1036"/>
        <w:gridCol w:w="1276"/>
        <w:gridCol w:w="1194"/>
        <w:gridCol w:w="1134"/>
        <w:gridCol w:w="1417"/>
        <w:gridCol w:w="1134"/>
        <w:gridCol w:w="1560"/>
        <w:gridCol w:w="1134"/>
        <w:gridCol w:w="1134"/>
        <w:gridCol w:w="1701"/>
      </w:tblGrid>
      <w:tr w:rsidR="00CD6055" w:rsidTr="00CD6055">
        <w:trPr>
          <w:cantSplit/>
          <w:trHeight w:val="397"/>
        </w:trPr>
        <w:tc>
          <w:tcPr>
            <w:tcW w:w="805" w:type="dxa"/>
            <w:shd w:val="clear" w:color="auto" w:fill="auto"/>
          </w:tcPr>
          <w:p w:rsidR="00CD6055" w:rsidRDefault="00CD6055" w:rsidP="006570B5">
            <w:pPr>
              <w:jc w:val="center"/>
              <w:rPr>
                <w:b/>
              </w:rPr>
            </w:pPr>
          </w:p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1194" w:type="dxa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M8/M9</w:t>
            </w: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W8/W9</w:t>
            </w:r>
          </w:p>
        </w:tc>
        <w:tc>
          <w:tcPr>
            <w:tcW w:w="1036" w:type="dxa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M10/M11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 xml:space="preserve">W10/W11 </w:t>
            </w:r>
          </w:p>
        </w:tc>
        <w:tc>
          <w:tcPr>
            <w:tcW w:w="1194" w:type="dxa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M12/M13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W12/W13</w:t>
            </w:r>
          </w:p>
        </w:tc>
        <w:tc>
          <w:tcPr>
            <w:tcW w:w="1417" w:type="dxa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M14/M15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Default="00CD6055" w:rsidP="006570B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W14/W15</w:t>
            </w:r>
          </w:p>
        </w:tc>
        <w:tc>
          <w:tcPr>
            <w:tcW w:w="1560" w:type="dxa"/>
            <w:vAlign w:val="center"/>
          </w:tcPr>
          <w:p w:rsidR="00CD6055" w:rsidRDefault="00CD6055" w:rsidP="006570B5">
            <w:pPr>
              <w:jc w:val="center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mJ</w:t>
            </w:r>
            <w:proofErr w:type="spellEnd"/>
            <w:r>
              <w:rPr>
                <w:b/>
                <w:lang w:val="it-IT"/>
              </w:rPr>
              <w:t xml:space="preserve"> U18</w:t>
            </w:r>
          </w:p>
          <w:p w:rsidR="00CD6055" w:rsidRDefault="00CD6055" w:rsidP="006570B5">
            <w:pPr>
              <w:jc w:val="center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mJ</w:t>
            </w:r>
            <w:proofErr w:type="spellEnd"/>
            <w:r>
              <w:rPr>
                <w:b/>
                <w:lang w:val="it-IT"/>
              </w:rPr>
              <w:t xml:space="preserve"> U20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wJ</w:t>
            </w:r>
            <w:proofErr w:type="spellEnd"/>
            <w:r>
              <w:rPr>
                <w:b/>
              </w:rPr>
              <w:t xml:space="preserve"> U18</w:t>
            </w:r>
          </w:p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wJU20</w:t>
            </w:r>
          </w:p>
        </w:tc>
        <w:tc>
          <w:tcPr>
            <w:tcW w:w="1134" w:type="dxa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Männer/</w:t>
            </w:r>
            <w:r>
              <w:rPr>
                <w:b/>
              </w:rPr>
              <w:br/>
              <w:t>Senioren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055" w:rsidRDefault="00CD6055" w:rsidP="006570B5">
            <w:pPr>
              <w:jc w:val="center"/>
              <w:rPr>
                <w:b/>
              </w:rPr>
            </w:pPr>
            <w:r>
              <w:rPr>
                <w:b/>
              </w:rPr>
              <w:t>Frauen/</w:t>
            </w:r>
            <w:r>
              <w:rPr>
                <w:b/>
              </w:rPr>
              <w:br/>
              <w:t>Sen.</w:t>
            </w: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16.30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/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  <w:r w:rsidRPr="006570B5">
              <w:rPr>
                <w:bCs/>
              </w:rPr>
              <w:t>50m</w:t>
            </w:r>
          </w:p>
          <w:p w:rsidR="00CD6055" w:rsidRPr="006570B5" w:rsidRDefault="00CD6055" w:rsidP="006570B5">
            <w:pPr>
              <w:jc w:val="center"/>
              <w:rPr>
                <w:bCs/>
              </w:rPr>
            </w:pPr>
            <w:r>
              <w:rPr>
                <w:bCs/>
              </w:rPr>
              <w:t>9   11</w:t>
            </w:r>
          </w:p>
        </w:tc>
        <w:tc>
          <w:tcPr>
            <w:tcW w:w="1036" w:type="dxa"/>
            <w:vAlign w:val="center"/>
          </w:tcPr>
          <w:p w:rsidR="00CD6055" w:rsidRPr="006570B5" w:rsidRDefault="00CD6055" w:rsidP="006570B5"/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  <w:r w:rsidRPr="006570B5">
              <w:rPr>
                <w:bCs/>
              </w:rPr>
              <w:t>Weit1/2</w:t>
            </w:r>
          </w:p>
          <w:p w:rsidR="00CD6055" w:rsidRPr="006570B5" w:rsidRDefault="00CD6055" w:rsidP="006570B5">
            <w:pPr>
              <w:jc w:val="center"/>
            </w:pPr>
            <w:r>
              <w:t>13   11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Weit 3</w:t>
            </w:r>
          </w:p>
          <w:p w:rsidR="00CD6055" w:rsidRPr="006570B5" w:rsidRDefault="00CD6055" w:rsidP="006570B5">
            <w:pPr>
              <w:jc w:val="center"/>
            </w:pPr>
            <w:r>
              <w:t>3   3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Weit 3</w:t>
            </w:r>
          </w:p>
          <w:p w:rsidR="00CD6055" w:rsidRPr="006570B5" w:rsidRDefault="00CD6055" w:rsidP="006570B5">
            <w:pPr>
              <w:jc w:val="center"/>
            </w:pPr>
            <w:r>
              <w:t>8    4</w:t>
            </w: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Weit 4</w:t>
            </w:r>
          </w:p>
          <w:p w:rsidR="00CD6055" w:rsidRPr="006570B5" w:rsidRDefault="00CD6055" w:rsidP="006570B5">
            <w:pPr>
              <w:jc w:val="center"/>
            </w:pPr>
            <w:r>
              <w:t>1</w:t>
            </w:r>
            <w:r w:rsidRPr="006570B5">
              <w:t xml:space="preserve">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Weit 4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2   1</w:t>
            </w: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Weit 4</w:t>
            </w:r>
          </w:p>
          <w:p w:rsidR="00CD6055" w:rsidRPr="006570B5" w:rsidRDefault="00CD6055" w:rsidP="006570B5">
            <w:pPr>
              <w:jc w:val="center"/>
            </w:pPr>
            <w:r>
              <w:t>2   5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Weit 4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2   2</w:t>
            </w: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16.50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50m</w:t>
            </w:r>
          </w:p>
          <w:p w:rsidR="00CD6055" w:rsidRPr="006570B5" w:rsidRDefault="00CD6055" w:rsidP="006570B5">
            <w:pPr>
              <w:jc w:val="center"/>
            </w:pPr>
            <w:r>
              <w:t>4   10</w:t>
            </w: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17.05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75m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8   7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75m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7   7</w:t>
            </w: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523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17.30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50m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12   13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705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17.40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Schlagb.</w:t>
            </w:r>
            <w:r>
              <w:t>1</w:t>
            </w:r>
          </w:p>
          <w:p w:rsidR="00CD6055" w:rsidRPr="006570B5" w:rsidRDefault="00CD6055" w:rsidP="006570B5">
            <w:pPr>
              <w:jc w:val="center"/>
            </w:pPr>
            <w:r>
              <w:t>4   10</w:t>
            </w: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17.50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  <w:proofErr w:type="spellStart"/>
            <w:r w:rsidRPr="006570B5">
              <w:rPr>
                <w:bCs/>
              </w:rPr>
              <w:t>Schlagb</w:t>
            </w:r>
            <w:proofErr w:type="spellEnd"/>
            <w:r w:rsidRPr="006570B5">
              <w:rPr>
                <w:bCs/>
              </w:rPr>
              <w:t xml:space="preserve"> 2/3</w:t>
            </w:r>
          </w:p>
          <w:p w:rsidR="00CD6055" w:rsidRPr="006570B5" w:rsidRDefault="00CD6055" w:rsidP="006570B5">
            <w:pPr>
              <w:jc w:val="center"/>
              <w:rPr>
                <w:bCs/>
              </w:rPr>
            </w:pPr>
            <w:r>
              <w:rPr>
                <w:bCs/>
              </w:rPr>
              <w:t>8   12</w:t>
            </w: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  <w:r w:rsidRPr="006570B5">
              <w:rPr>
                <w:bCs/>
              </w:rPr>
              <w:t>50m</w:t>
            </w:r>
          </w:p>
          <w:p w:rsidR="00CD6055" w:rsidRPr="006570B5" w:rsidRDefault="00CD6055" w:rsidP="006570B5">
            <w:pPr>
              <w:jc w:val="center"/>
              <w:rPr>
                <w:bCs/>
              </w:rPr>
            </w:pPr>
            <w:r>
              <w:rPr>
                <w:bCs/>
              </w:rPr>
              <w:t>12  14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18.05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  <w:r>
              <w:t>Weit 1</w:t>
            </w:r>
          </w:p>
          <w:p w:rsidR="00CD6055" w:rsidRPr="006570B5" w:rsidRDefault="00CD6055" w:rsidP="006570B5">
            <w:pPr>
              <w:jc w:val="center"/>
            </w:pPr>
            <w:r>
              <w:t>12   5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Cs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18.15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4x75m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4x75m</w:t>
            </w:r>
          </w:p>
          <w:p w:rsidR="00CD6055" w:rsidRPr="006570B5" w:rsidRDefault="00CD6055" w:rsidP="006570B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18.25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100m</w:t>
            </w:r>
          </w:p>
          <w:p w:rsidR="00CD6055" w:rsidRPr="006570B5" w:rsidRDefault="00CD6055" w:rsidP="006570B5">
            <w:pPr>
              <w:jc w:val="center"/>
            </w:pPr>
            <w:r>
              <w:t>3   6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9E7FF0">
            <w:pPr>
              <w:jc w:val="center"/>
            </w:pPr>
            <w:r w:rsidRPr="006570B5">
              <w:t>100m</w:t>
            </w:r>
          </w:p>
          <w:p w:rsidR="00CD6055" w:rsidRPr="006570B5" w:rsidRDefault="00CD6055" w:rsidP="009E7FF0">
            <w:pPr>
              <w:jc w:val="center"/>
            </w:pPr>
            <w:r>
              <w:t>8</w:t>
            </w:r>
            <w:r w:rsidRPr="006570B5">
              <w:t xml:space="preserve">   5</w:t>
            </w: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100m</w:t>
            </w:r>
          </w:p>
          <w:p w:rsidR="00CD6055" w:rsidRPr="006570B5" w:rsidRDefault="00CD6055" w:rsidP="006570B5">
            <w:pPr>
              <w:jc w:val="center"/>
            </w:pPr>
            <w:r>
              <w:t>3</w:t>
            </w:r>
            <w:r w:rsidRPr="006570B5">
              <w:t xml:space="preserve">  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100m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6   1</w:t>
            </w: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18.45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Weit 3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2   0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Weit 4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7   6</w:t>
            </w: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/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RPr="00527E7B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18.55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100m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5   8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100m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5   3</w:t>
            </w: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19.05</w:t>
            </w:r>
          </w:p>
        </w:tc>
        <w:tc>
          <w:tcPr>
            <w:tcW w:w="1194" w:type="dxa"/>
            <w:vAlign w:val="center"/>
          </w:tcPr>
          <w:p w:rsidR="00CD6055" w:rsidRPr="009E7FF0" w:rsidRDefault="00CD6055" w:rsidP="006570B5">
            <w:pPr>
              <w:jc w:val="center"/>
            </w:pPr>
            <w:r w:rsidRPr="009E7FF0">
              <w:t>4x50m</w:t>
            </w:r>
          </w:p>
          <w:p w:rsidR="00CD6055" w:rsidRPr="009E7FF0" w:rsidRDefault="00CD6055" w:rsidP="006570B5">
            <w:pPr>
              <w:jc w:val="center"/>
            </w:pPr>
            <w:r w:rsidRPr="009E7FF0">
              <w:t>1</w:t>
            </w: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9E7FF0" w:rsidRDefault="00CD6055" w:rsidP="006570B5">
            <w:pPr>
              <w:jc w:val="center"/>
            </w:pPr>
            <w:r w:rsidRPr="009E7FF0">
              <w:t>4x50m</w:t>
            </w:r>
          </w:p>
          <w:p w:rsidR="00CD6055" w:rsidRPr="009E7FF0" w:rsidRDefault="00CD6055" w:rsidP="006570B5">
            <w:pPr>
              <w:jc w:val="center"/>
            </w:pPr>
            <w:r w:rsidRPr="009E7FF0">
              <w:t>2</w:t>
            </w:r>
          </w:p>
        </w:tc>
        <w:tc>
          <w:tcPr>
            <w:tcW w:w="1036" w:type="dxa"/>
            <w:vAlign w:val="center"/>
          </w:tcPr>
          <w:p w:rsidR="00CD6055" w:rsidRPr="009E7FF0" w:rsidRDefault="00CD6055" w:rsidP="006570B5">
            <w:pPr>
              <w:jc w:val="center"/>
            </w:pPr>
            <w:r w:rsidRPr="009E7FF0">
              <w:t>4x50m</w:t>
            </w:r>
          </w:p>
          <w:p w:rsidR="00CD6055" w:rsidRPr="009E7FF0" w:rsidRDefault="00CD6055" w:rsidP="006570B5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9E7FF0" w:rsidRDefault="00CD6055" w:rsidP="006570B5">
            <w:pPr>
              <w:jc w:val="center"/>
            </w:pPr>
            <w:r w:rsidRPr="009E7FF0">
              <w:t>4x50m</w:t>
            </w:r>
          </w:p>
          <w:p w:rsidR="00CD6055" w:rsidRPr="009E7FF0" w:rsidRDefault="00CD6055" w:rsidP="006570B5">
            <w:pPr>
              <w:jc w:val="center"/>
            </w:pPr>
            <w:r w:rsidRPr="009E7FF0">
              <w:t>5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19.20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4x100m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4x100m</w:t>
            </w:r>
          </w:p>
          <w:p w:rsidR="00CD6055" w:rsidRPr="006570B5" w:rsidRDefault="00CD6055" w:rsidP="006570B5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4x100m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4x100m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1</w:t>
            </w: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4x100m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1</w:t>
            </w:r>
            <w:r>
              <w:t xml:space="preserve"> </w:t>
            </w:r>
            <w:bookmarkStart w:id="0" w:name="_GoBack"/>
            <w:bookmarkEnd w:id="0"/>
            <w:r>
              <w:t xml:space="preserve"> 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4x100m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2</w:t>
            </w: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19.35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2000m*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14  6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2000m*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5   5</w:t>
            </w: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2000m*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4   3</w:t>
            </w: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</w:tr>
      <w:tr w:rsidR="00CD6055" w:rsidTr="00CD6055">
        <w:trPr>
          <w:cantSplit/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20.10</w:t>
            </w: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030" w:type="dxa"/>
            <w:shd w:val="clear" w:color="C0C0C0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3000m*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8   5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3000m*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2   2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3000m*</w:t>
            </w:r>
          </w:p>
          <w:p w:rsidR="00CD6055" w:rsidRPr="006570B5" w:rsidRDefault="00CD6055" w:rsidP="006570B5">
            <w:pPr>
              <w:jc w:val="center"/>
            </w:pPr>
            <w:r>
              <w:t>1   0</w:t>
            </w:r>
          </w:p>
        </w:tc>
        <w:tc>
          <w:tcPr>
            <w:tcW w:w="1134" w:type="dxa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3000m*</w:t>
            </w:r>
          </w:p>
          <w:p w:rsidR="00CD6055" w:rsidRPr="006570B5" w:rsidRDefault="00CD6055" w:rsidP="006570B5">
            <w:pPr>
              <w:jc w:val="center"/>
            </w:pPr>
            <w:r>
              <w:t>4   16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055" w:rsidRPr="006570B5" w:rsidRDefault="00CD6055" w:rsidP="006570B5">
            <w:pPr>
              <w:jc w:val="center"/>
            </w:pPr>
            <w:r w:rsidRPr="006570B5">
              <w:t>3000m*</w:t>
            </w:r>
          </w:p>
          <w:p w:rsidR="00CD6055" w:rsidRPr="006570B5" w:rsidRDefault="00CD6055" w:rsidP="006570B5">
            <w:pPr>
              <w:jc w:val="center"/>
            </w:pPr>
            <w:r w:rsidRPr="006570B5">
              <w:t>3   4</w:t>
            </w:r>
          </w:p>
        </w:tc>
      </w:tr>
    </w:tbl>
    <w:p w:rsidR="00FE439A" w:rsidRDefault="00FE439A"/>
    <w:p w:rsidR="00FE439A" w:rsidRDefault="00FE439A">
      <w:pPr>
        <w:tabs>
          <w:tab w:val="left" w:pos="3686"/>
        </w:tabs>
        <w:rPr>
          <w:b/>
        </w:rPr>
      </w:pPr>
    </w:p>
    <w:p w:rsidR="00741E4D" w:rsidRDefault="00741E4D">
      <w:pPr>
        <w:tabs>
          <w:tab w:val="left" w:pos="3686"/>
        </w:tabs>
      </w:pPr>
    </w:p>
    <w:p w:rsidR="00907F79" w:rsidRPr="00741E4D" w:rsidRDefault="00907F79">
      <w:pPr>
        <w:tabs>
          <w:tab w:val="left" w:pos="3686"/>
        </w:tabs>
      </w:pPr>
    </w:p>
    <w:p w:rsidR="00977000" w:rsidRDefault="00741E4D" w:rsidP="00977000">
      <w:r>
        <w:tab/>
        <w:t xml:space="preserve"> </w:t>
      </w:r>
    </w:p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Default="00977000" w:rsidP="00977000"/>
    <w:p w:rsidR="00977000" w:rsidRPr="00977000" w:rsidRDefault="00977000" w:rsidP="00977000"/>
    <w:p w:rsidR="00977000" w:rsidRPr="00977000" w:rsidRDefault="00977000" w:rsidP="00977000"/>
    <w:p w:rsidR="00977000" w:rsidRPr="00977000" w:rsidRDefault="00977000" w:rsidP="00977000"/>
    <w:p w:rsidR="006570B5" w:rsidRDefault="006570B5" w:rsidP="00977000">
      <w:r w:rsidRPr="00741E4D">
        <w:t>Abgabe Staffelmeldungen 1 Stunde vor der angegebenen Startzeit. Bei nicht rechtzeitiger Abgabe wird die Staffel gemäß  IWR 170.18 disqualifiziert.</w:t>
      </w:r>
    </w:p>
    <w:p w:rsidR="006570B5" w:rsidRDefault="006570B5" w:rsidP="00977000"/>
    <w:p w:rsidR="00FE439A" w:rsidRPr="00977000" w:rsidRDefault="00977000" w:rsidP="00977000">
      <w:r>
        <w:t>* Es werden Läufe nach gemeldeten Leistungen zusammengestellt.</w:t>
      </w:r>
      <w:r w:rsidR="00E2279E">
        <w:t xml:space="preserve"> Ende letzter Lauf ca. 20.45 Uhr</w:t>
      </w:r>
      <w:r>
        <w:t xml:space="preserve">                                                                                                                                        </w:t>
      </w:r>
    </w:p>
    <w:sectPr w:rsidR="00FE439A" w:rsidRPr="00977000" w:rsidSect="00741E4D">
      <w:pgSz w:w="16838" w:h="11906" w:orient="landscape" w:code="9"/>
      <w:pgMar w:top="142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72B"/>
    <w:multiLevelType w:val="singleLevel"/>
    <w:tmpl w:val="E472A3F0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5EF94085"/>
    <w:multiLevelType w:val="singleLevel"/>
    <w:tmpl w:val="CA62B1BE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B2"/>
    <w:rsid w:val="00021920"/>
    <w:rsid w:val="00077197"/>
    <w:rsid w:val="000921B6"/>
    <w:rsid w:val="000D48E2"/>
    <w:rsid w:val="00174E1B"/>
    <w:rsid w:val="001C549F"/>
    <w:rsid w:val="001F54BF"/>
    <w:rsid w:val="00215595"/>
    <w:rsid w:val="002265E1"/>
    <w:rsid w:val="00263E75"/>
    <w:rsid w:val="002D7ACC"/>
    <w:rsid w:val="0034151F"/>
    <w:rsid w:val="0035128F"/>
    <w:rsid w:val="00396ED6"/>
    <w:rsid w:val="003E7716"/>
    <w:rsid w:val="004426AC"/>
    <w:rsid w:val="00443281"/>
    <w:rsid w:val="00445CB6"/>
    <w:rsid w:val="00461AB6"/>
    <w:rsid w:val="00504599"/>
    <w:rsid w:val="00527102"/>
    <w:rsid w:val="00527E7B"/>
    <w:rsid w:val="005B0DFB"/>
    <w:rsid w:val="005B1EB2"/>
    <w:rsid w:val="0062361F"/>
    <w:rsid w:val="0062381D"/>
    <w:rsid w:val="00634E5D"/>
    <w:rsid w:val="006570B5"/>
    <w:rsid w:val="006A1BA8"/>
    <w:rsid w:val="006E0163"/>
    <w:rsid w:val="0070422B"/>
    <w:rsid w:val="0070449E"/>
    <w:rsid w:val="00741E4D"/>
    <w:rsid w:val="0074752F"/>
    <w:rsid w:val="007654F5"/>
    <w:rsid w:val="007752B4"/>
    <w:rsid w:val="007E3626"/>
    <w:rsid w:val="00812E51"/>
    <w:rsid w:val="008D7960"/>
    <w:rsid w:val="008F4BCD"/>
    <w:rsid w:val="00907F79"/>
    <w:rsid w:val="009231E7"/>
    <w:rsid w:val="00977000"/>
    <w:rsid w:val="009D28C9"/>
    <w:rsid w:val="009E7FF0"/>
    <w:rsid w:val="00A16F14"/>
    <w:rsid w:val="00A43EFF"/>
    <w:rsid w:val="00A93762"/>
    <w:rsid w:val="00AC4400"/>
    <w:rsid w:val="00B80D89"/>
    <w:rsid w:val="00B87B48"/>
    <w:rsid w:val="00BE3C47"/>
    <w:rsid w:val="00C36B4E"/>
    <w:rsid w:val="00C664B9"/>
    <w:rsid w:val="00C81BFA"/>
    <w:rsid w:val="00CD6055"/>
    <w:rsid w:val="00D17B9D"/>
    <w:rsid w:val="00D475CC"/>
    <w:rsid w:val="00D5444B"/>
    <w:rsid w:val="00D67948"/>
    <w:rsid w:val="00DD4AF2"/>
    <w:rsid w:val="00E2279E"/>
    <w:rsid w:val="00E4174C"/>
    <w:rsid w:val="00E512CA"/>
    <w:rsid w:val="00F03E77"/>
    <w:rsid w:val="00F474FD"/>
    <w:rsid w:val="00F52179"/>
    <w:rsid w:val="00FC337F"/>
    <w:rsid w:val="00FD4FF3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4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654F5"/>
    <w:pPr>
      <w:keepNext/>
      <w:tabs>
        <w:tab w:val="left" w:pos="3686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0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4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654F5"/>
    <w:pPr>
      <w:keepNext/>
      <w:tabs>
        <w:tab w:val="left" w:pos="3686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Kreis\Ausschreibungen\Brosch&#252;re%2012\Zeitpl&#228;ne%2012\Zeitplan%20Kreis%201%2020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Zeitplan Kreis 1 2012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Uhrzeit</vt:lpstr>
    </vt:vector>
  </TitlesOfParts>
  <Company>privat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Uhrzeit</dc:title>
  <dc:creator>Agathe Schlieckmann</dc:creator>
  <cp:lastModifiedBy>A. Sclieckmann</cp:lastModifiedBy>
  <cp:revision>2</cp:revision>
  <cp:lastPrinted>2014-12-30T12:31:00Z</cp:lastPrinted>
  <dcterms:created xsi:type="dcterms:W3CDTF">2017-05-03T14:06:00Z</dcterms:created>
  <dcterms:modified xsi:type="dcterms:W3CDTF">2017-05-03T14:06:00Z</dcterms:modified>
</cp:coreProperties>
</file>