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DE5AD" w14:textId="7518A0A4" w:rsidR="00145D06" w:rsidRDefault="00AF7C3A" w:rsidP="00B36DB2">
      <w:pPr>
        <w:ind w:left="567" w:right="736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7B2CE" wp14:editId="157B6C6A">
            <wp:simplePos x="0" y="0"/>
            <wp:positionH relativeFrom="page">
              <wp:align>center</wp:align>
            </wp:positionH>
            <wp:positionV relativeFrom="paragraph">
              <wp:posOffset>38735</wp:posOffset>
            </wp:positionV>
            <wp:extent cx="1190625" cy="808821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189F8A" w14:textId="62EE7081" w:rsidR="009203A1" w:rsidRDefault="00B65422" w:rsidP="00B36DB2">
      <w:pPr>
        <w:ind w:left="567" w:right="73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5586BD" wp14:editId="6C1EB8A1">
            <wp:simplePos x="0" y="0"/>
            <wp:positionH relativeFrom="column">
              <wp:posOffset>-4972050</wp:posOffset>
            </wp:positionH>
            <wp:positionV relativeFrom="paragraph">
              <wp:posOffset>-1149350</wp:posOffset>
            </wp:positionV>
            <wp:extent cx="581025" cy="10353675"/>
            <wp:effectExtent l="0" t="0" r="9525" b="9525"/>
            <wp:wrapNone/>
            <wp:docPr id="11" name="Bild 10" descr="Symbole abteil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 descr="Symbole abteilungen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7A7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 wp14:anchorId="5465CBB1" wp14:editId="705EFF71">
                <wp:simplePos x="0" y="0"/>
                <wp:positionH relativeFrom="column">
                  <wp:posOffset>-897255</wp:posOffset>
                </wp:positionH>
                <wp:positionV relativeFrom="paragraph">
                  <wp:posOffset>76199</wp:posOffset>
                </wp:positionV>
                <wp:extent cx="18288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5C52A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0.65pt,6pt" to="-5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" o:allowincell="f" stroked="f">
                <w10:wrap type="tight"/>
              </v:line>
            </w:pict>
          </mc:Fallback>
        </mc:AlternateContent>
      </w:r>
    </w:p>
    <w:p w14:paraId="57AD7501" w14:textId="77777777" w:rsidR="0097287A" w:rsidRDefault="0097287A" w:rsidP="0097287A"/>
    <w:p w14:paraId="346E9B94" w14:textId="77777777" w:rsidR="00725484" w:rsidRDefault="00725484" w:rsidP="0097287A"/>
    <w:p w14:paraId="12534C0B" w14:textId="3D41D8C3" w:rsidR="00725484" w:rsidRDefault="00725484" w:rsidP="0097287A"/>
    <w:p w14:paraId="2225752D" w14:textId="120D0C01" w:rsidR="00846726" w:rsidRDefault="00846726" w:rsidP="0097287A"/>
    <w:p w14:paraId="19922EE0" w14:textId="181CF6CF" w:rsidR="00846726" w:rsidRDefault="00846726" w:rsidP="0097287A"/>
    <w:p w14:paraId="3AFAD8CD" w14:textId="77777777" w:rsidR="00AF7C3A" w:rsidRDefault="00AF7C3A" w:rsidP="0097287A">
      <w:bookmarkStart w:id="0" w:name="_GoBack"/>
      <w:bookmarkEnd w:id="0"/>
    </w:p>
    <w:p w14:paraId="2A3515DA" w14:textId="51941DF1" w:rsidR="00846726" w:rsidRDefault="00846726" w:rsidP="0097287A"/>
    <w:p w14:paraId="73ED38BA" w14:textId="3D4DE60B" w:rsidR="00700A68" w:rsidRPr="00AF7C3A" w:rsidRDefault="00846726" w:rsidP="00700A68">
      <w:pPr>
        <w:pStyle w:val="KeinLeerraum"/>
        <w:jc w:val="center"/>
        <w:rPr>
          <w:b/>
          <w:bCs/>
        </w:rPr>
      </w:pPr>
      <w:r w:rsidRPr="00AF7C3A">
        <w:rPr>
          <w:b/>
          <w:bCs/>
        </w:rPr>
        <w:t xml:space="preserve">Anmeldebogen </w:t>
      </w:r>
    </w:p>
    <w:p w14:paraId="707F0870" w14:textId="77777777" w:rsidR="00700A68" w:rsidRPr="00AF7C3A" w:rsidRDefault="00700A68" w:rsidP="00700A68">
      <w:pPr>
        <w:pStyle w:val="KeinLeerraum"/>
        <w:jc w:val="center"/>
        <w:rPr>
          <w:b/>
        </w:rPr>
      </w:pPr>
    </w:p>
    <w:p w14:paraId="14C03F7C" w14:textId="77777777" w:rsidR="00AF7C3A" w:rsidRPr="00AF7C3A" w:rsidRDefault="00AF7C3A" w:rsidP="00700A68">
      <w:pPr>
        <w:pStyle w:val="KeinLeerraum"/>
        <w:jc w:val="center"/>
        <w:rPr>
          <w:b/>
        </w:rPr>
      </w:pPr>
      <w:r w:rsidRPr="00AF7C3A">
        <w:rPr>
          <w:b/>
        </w:rPr>
        <w:t>Schwäbische Meisterschaften Stabhoch und Weitsprung</w:t>
      </w:r>
    </w:p>
    <w:p w14:paraId="7763735E" w14:textId="2E502861" w:rsidR="00700A68" w:rsidRPr="00AF7C3A" w:rsidRDefault="00AF7C3A" w:rsidP="00700A68">
      <w:pPr>
        <w:pStyle w:val="KeinLeerraum"/>
        <w:jc w:val="center"/>
        <w:rPr>
          <w:b/>
        </w:rPr>
      </w:pPr>
      <w:r w:rsidRPr="00AF7C3A">
        <w:rPr>
          <w:b/>
        </w:rPr>
        <w:t>Rahmenwettkampf Speerwurf</w:t>
      </w:r>
    </w:p>
    <w:p w14:paraId="73A99FEB" w14:textId="77777777" w:rsidR="00700A68" w:rsidRPr="00AF7C3A" w:rsidRDefault="00700A68" w:rsidP="00700A68">
      <w:pPr>
        <w:pStyle w:val="KeinLeerraum"/>
        <w:jc w:val="center"/>
        <w:rPr>
          <w:b/>
        </w:rPr>
      </w:pPr>
    </w:p>
    <w:p w14:paraId="3A4D86E9" w14:textId="7CAB9CB3" w:rsidR="00846726" w:rsidRPr="00AF7C3A" w:rsidRDefault="00846726" w:rsidP="00700A68">
      <w:pPr>
        <w:pStyle w:val="KeinLeerraum"/>
        <w:jc w:val="center"/>
        <w:rPr>
          <w:b/>
        </w:rPr>
      </w:pPr>
      <w:r w:rsidRPr="00AF7C3A">
        <w:rPr>
          <w:b/>
        </w:rPr>
        <w:t xml:space="preserve">am </w:t>
      </w:r>
      <w:r w:rsidR="00047C8E" w:rsidRPr="00AF7C3A">
        <w:rPr>
          <w:b/>
          <w:bCs/>
        </w:rPr>
        <w:t>Sonntag</w:t>
      </w:r>
      <w:r w:rsidR="005C2049" w:rsidRPr="00AF7C3A">
        <w:rPr>
          <w:b/>
          <w:bCs/>
        </w:rPr>
        <w:t xml:space="preserve">, </w:t>
      </w:r>
      <w:r w:rsidR="00AF7C3A" w:rsidRPr="00AF7C3A">
        <w:rPr>
          <w:b/>
          <w:bCs/>
        </w:rPr>
        <w:t>13</w:t>
      </w:r>
      <w:r w:rsidR="005C2049" w:rsidRPr="00AF7C3A">
        <w:rPr>
          <w:b/>
          <w:bCs/>
        </w:rPr>
        <w:t>.</w:t>
      </w:r>
      <w:r w:rsidR="00E47055" w:rsidRPr="00AF7C3A">
        <w:rPr>
          <w:b/>
          <w:bCs/>
        </w:rPr>
        <w:t>09.</w:t>
      </w:r>
      <w:r w:rsidR="00464DFD" w:rsidRPr="00AF7C3A">
        <w:rPr>
          <w:b/>
          <w:bCs/>
        </w:rPr>
        <w:t>2020</w:t>
      </w:r>
    </w:p>
    <w:p w14:paraId="72F638B5" w14:textId="738DD1F7" w:rsidR="00846726" w:rsidRDefault="00846726" w:rsidP="0097287A"/>
    <w:p w14:paraId="22BCDA88" w14:textId="4218592A" w:rsidR="00B33881" w:rsidRDefault="00B33881" w:rsidP="0097287A"/>
    <w:p w14:paraId="3B217E38" w14:textId="0EF3FBA5" w:rsidR="00B33881" w:rsidRDefault="00B33881" w:rsidP="0097287A"/>
    <w:p w14:paraId="41099F7D" w14:textId="77777777" w:rsidR="00B33881" w:rsidRDefault="00B33881" w:rsidP="0097287A"/>
    <w:p w14:paraId="3FE08590" w14:textId="2370B2B7" w:rsidR="00846726" w:rsidRDefault="00846726" w:rsidP="0097287A"/>
    <w:p w14:paraId="3584E24F" w14:textId="4A2F126F" w:rsidR="00846726" w:rsidRPr="00976C06" w:rsidRDefault="00846726" w:rsidP="0097287A">
      <w:pPr>
        <w:rPr>
          <w:sz w:val="22"/>
          <w:szCs w:val="22"/>
        </w:rPr>
      </w:pPr>
      <w:r w:rsidRPr="00976C06">
        <w:rPr>
          <w:sz w:val="22"/>
          <w:szCs w:val="22"/>
        </w:rPr>
        <w:t>Mit meiner Unterschrift bestätige ich, dass ich in den letzten 14 Tagen keine Symptome (Fi</w:t>
      </w:r>
      <w:r w:rsidR="00F22B56">
        <w:rPr>
          <w:sz w:val="22"/>
          <w:szCs w:val="22"/>
        </w:rPr>
        <w:t>e</w:t>
      </w:r>
      <w:r w:rsidRPr="00976C06">
        <w:rPr>
          <w:sz w:val="22"/>
          <w:szCs w:val="22"/>
        </w:rPr>
        <w:t xml:space="preserve">ber, Halsschmerzen, Geruchs-/Geschmacksverlust, Durchfall, Gliederschmerzen, Atembeschwerden) besaß und </w:t>
      </w:r>
      <w:r w:rsidR="00AF7C3A">
        <w:rPr>
          <w:sz w:val="22"/>
          <w:szCs w:val="22"/>
        </w:rPr>
        <w:t>im Stadion der Leonhard-Wagner-Schulen Schwabmünchen</w:t>
      </w:r>
      <w:r w:rsidRPr="00976C06">
        <w:rPr>
          <w:sz w:val="22"/>
          <w:szCs w:val="22"/>
        </w:rPr>
        <w:t xml:space="preserve"> den Mindestabstand von 1,5m zwischen allen Personen einhalte</w:t>
      </w:r>
      <w:r w:rsidR="00976C06" w:rsidRPr="00976C06">
        <w:rPr>
          <w:sz w:val="22"/>
          <w:szCs w:val="22"/>
        </w:rPr>
        <w:t>.</w:t>
      </w:r>
    </w:p>
    <w:p w14:paraId="640223E6" w14:textId="41280BD7" w:rsidR="00846726" w:rsidRDefault="00846726" w:rsidP="0097287A"/>
    <w:p w14:paraId="385B166A" w14:textId="2938613E" w:rsidR="00846726" w:rsidRDefault="00846726" w:rsidP="0097287A"/>
    <w:p w14:paraId="72F75166" w14:textId="77777777" w:rsidR="00B33881" w:rsidRDefault="00B33881" w:rsidP="0097287A"/>
    <w:p w14:paraId="2179B6E7" w14:textId="556A7F21" w:rsidR="00846726" w:rsidRDefault="00846726" w:rsidP="0097287A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623"/>
      </w:tblGrid>
      <w:tr w:rsidR="00464DFD" w14:paraId="0538793A" w14:textId="77777777" w:rsidTr="008652E8">
        <w:trPr>
          <w:trHeight w:val="567"/>
          <w:jc w:val="center"/>
        </w:trPr>
        <w:tc>
          <w:tcPr>
            <w:tcW w:w="1555" w:type="dxa"/>
          </w:tcPr>
          <w:p w14:paraId="588C6D67" w14:textId="7F8DC95E" w:rsidR="00464DFD" w:rsidRPr="00846726" w:rsidRDefault="00464DFD" w:rsidP="00464DFD">
            <w:pPr>
              <w:spacing w:before="120"/>
            </w:pPr>
            <w:r w:rsidRPr="00846726">
              <w:t>Name</w:t>
            </w:r>
          </w:p>
        </w:tc>
        <w:tc>
          <w:tcPr>
            <w:tcW w:w="7623" w:type="dxa"/>
          </w:tcPr>
          <w:p w14:paraId="2AAE8BDD" w14:textId="77777777" w:rsidR="00464DFD" w:rsidRDefault="00464DFD" w:rsidP="00464DFD">
            <w:pPr>
              <w:spacing w:before="120"/>
            </w:pPr>
          </w:p>
        </w:tc>
      </w:tr>
      <w:tr w:rsidR="00464DFD" w14:paraId="4F59D1E3" w14:textId="77777777" w:rsidTr="008652E8">
        <w:trPr>
          <w:trHeight w:val="567"/>
          <w:jc w:val="center"/>
        </w:trPr>
        <w:tc>
          <w:tcPr>
            <w:tcW w:w="1555" w:type="dxa"/>
          </w:tcPr>
          <w:p w14:paraId="628F54AD" w14:textId="577C6374" w:rsidR="00464DFD" w:rsidRPr="00846726" w:rsidRDefault="00464DFD" w:rsidP="00464DFD">
            <w:pPr>
              <w:spacing w:before="120"/>
            </w:pPr>
            <w:r w:rsidRPr="00846726">
              <w:t>Vorname</w:t>
            </w:r>
          </w:p>
        </w:tc>
        <w:tc>
          <w:tcPr>
            <w:tcW w:w="7623" w:type="dxa"/>
          </w:tcPr>
          <w:p w14:paraId="1A0BBCE1" w14:textId="77777777" w:rsidR="00464DFD" w:rsidRDefault="00464DFD" w:rsidP="00464DFD">
            <w:pPr>
              <w:spacing w:before="120"/>
            </w:pPr>
          </w:p>
        </w:tc>
      </w:tr>
      <w:tr w:rsidR="00464DFD" w14:paraId="167C16D0" w14:textId="77777777" w:rsidTr="008652E8">
        <w:trPr>
          <w:trHeight w:val="567"/>
          <w:jc w:val="center"/>
        </w:trPr>
        <w:tc>
          <w:tcPr>
            <w:tcW w:w="1555" w:type="dxa"/>
          </w:tcPr>
          <w:p w14:paraId="445BF60B" w14:textId="67D16705" w:rsidR="00464DFD" w:rsidRPr="00846726" w:rsidRDefault="00464DFD" w:rsidP="00464DFD">
            <w:pPr>
              <w:spacing w:before="120"/>
            </w:pPr>
            <w:r w:rsidRPr="00846726">
              <w:t>Geb</w:t>
            </w:r>
            <w:r>
              <w:t>.</w:t>
            </w:r>
            <w:r w:rsidR="008652E8">
              <w:t>d</w:t>
            </w:r>
            <w:r w:rsidRPr="00846726">
              <w:t>a</w:t>
            </w:r>
            <w:r>
              <w:t>t</w:t>
            </w:r>
            <w:r w:rsidRPr="00846726">
              <w:t>um</w:t>
            </w:r>
          </w:p>
        </w:tc>
        <w:tc>
          <w:tcPr>
            <w:tcW w:w="7623" w:type="dxa"/>
          </w:tcPr>
          <w:p w14:paraId="53B65F8A" w14:textId="77777777" w:rsidR="00464DFD" w:rsidRDefault="00464DFD" w:rsidP="00464DFD">
            <w:pPr>
              <w:spacing w:before="120"/>
            </w:pPr>
          </w:p>
        </w:tc>
      </w:tr>
      <w:tr w:rsidR="00464DFD" w14:paraId="3F82E748" w14:textId="77777777" w:rsidTr="008652E8">
        <w:trPr>
          <w:trHeight w:val="567"/>
          <w:jc w:val="center"/>
        </w:trPr>
        <w:tc>
          <w:tcPr>
            <w:tcW w:w="1555" w:type="dxa"/>
          </w:tcPr>
          <w:p w14:paraId="3183EFB2" w14:textId="3D43CE43" w:rsidR="00464DFD" w:rsidRPr="00846726" w:rsidRDefault="00464DFD" w:rsidP="00464DFD">
            <w:pPr>
              <w:spacing w:before="120"/>
            </w:pPr>
            <w:r w:rsidRPr="00846726">
              <w:t>Adresse</w:t>
            </w:r>
          </w:p>
        </w:tc>
        <w:tc>
          <w:tcPr>
            <w:tcW w:w="7623" w:type="dxa"/>
          </w:tcPr>
          <w:p w14:paraId="18F30E93" w14:textId="77777777" w:rsidR="00464DFD" w:rsidRDefault="00464DFD" w:rsidP="00464DFD">
            <w:pPr>
              <w:spacing w:before="120"/>
            </w:pPr>
          </w:p>
        </w:tc>
      </w:tr>
      <w:tr w:rsidR="00464DFD" w14:paraId="46715AB1" w14:textId="5642D0EE" w:rsidTr="008652E8">
        <w:trPr>
          <w:trHeight w:val="567"/>
          <w:jc w:val="center"/>
        </w:trPr>
        <w:tc>
          <w:tcPr>
            <w:tcW w:w="1555" w:type="dxa"/>
          </w:tcPr>
          <w:p w14:paraId="61B2801E" w14:textId="7803A760" w:rsidR="00464DFD" w:rsidRPr="00846726" w:rsidRDefault="00464DFD" w:rsidP="00464DFD">
            <w:pPr>
              <w:spacing w:before="120"/>
            </w:pPr>
            <w:r w:rsidRPr="00846726">
              <w:t>Tel</w:t>
            </w:r>
            <w:r>
              <w:t>efonnr.</w:t>
            </w:r>
          </w:p>
        </w:tc>
        <w:tc>
          <w:tcPr>
            <w:tcW w:w="7623" w:type="dxa"/>
          </w:tcPr>
          <w:p w14:paraId="5C560BE8" w14:textId="193827D0" w:rsidR="00464DFD" w:rsidRDefault="00464DFD" w:rsidP="00464DFD">
            <w:pPr>
              <w:spacing w:before="120"/>
            </w:pPr>
          </w:p>
        </w:tc>
      </w:tr>
      <w:tr w:rsidR="00464DFD" w14:paraId="581953E3" w14:textId="77777777" w:rsidTr="008652E8">
        <w:trPr>
          <w:trHeight w:val="567"/>
          <w:jc w:val="center"/>
        </w:trPr>
        <w:tc>
          <w:tcPr>
            <w:tcW w:w="1555" w:type="dxa"/>
          </w:tcPr>
          <w:p w14:paraId="473C19D9" w14:textId="271C81A4" w:rsidR="00464DFD" w:rsidRPr="00846726" w:rsidRDefault="00464DFD" w:rsidP="00464DFD">
            <w:pPr>
              <w:spacing w:before="120"/>
            </w:pPr>
            <w:r>
              <w:t>Email</w:t>
            </w:r>
          </w:p>
        </w:tc>
        <w:tc>
          <w:tcPr>
            <w:tcW w:w="7623" w:type="dxa"/>
          </w:tcPr>
          <w:p w14:paraId="5A931855" w14:textId="77777777" w:rsidR="00464DFD" w:rsidRDefault="00464DFD" w:rsidP="00464DFD">
            <w:pPr>
              <w:spacing w:before="120"/>
            </w:pPr>
          </w:p>
        </w:tc>
      </w:tr>
      <w:tr w:rsidR="00464DFD" w14:paraId="2AB77103" w14:textId="77777777" w:rsidTr="008652E8">
        <w:trPr>
          <w:trHeight w:val="567"/>
          <w:jc w:val="center"/>
        </w:trPr>
        <w:tc>
          <w:tcPr>
            <w:tcW w:w="1555" w:type="dxa"/>
          </w:tcPr>
          <w:p w14:paraId="45A079B1" w14:textId="526F7714" w:rsidR="00464DFD" w:rsidRPr="00846726" w:rsidRDefault="00464DFD" w:rsidP="00464DFD">
            <w:pPr>
              <w:spacing w:before="120"/>
            </w:pPr>
            <w:r>
              <w:t>Unterschrift</w:t>
            </w:r>
          </w:p>
        </w:tc>
        <w:tc>
          <w:tcPr>
            <w:tcW w:w="7623" w:type="dxa"/>
          </w:tcPr>
          <w:p w14:paraId="5A953FA5" w14:textId="77777777" w:rsidR="00464DFD" w:rsidRDefault="00464DFD" w:rsidP="00464DFD">
            <w:pPr>
              <w:spacing w:before="120"/>
            </w:pPr>
          </w:p>
        </w:tc>
      </w:tr>
    </w:tbl>
    <w:p w14:paraId="719BEC34" w14:textId="77777777" w:rsidR="00846726" w:rsidRDefault="00846726" w:rsidP="0097287A"/>
    <w:p w14:paraId="6E55AEFA" w14:textId="68269BF0" w:rsidR="00846726" w:rsidRDefault="00846726" w:rsidP="0097287A"/>
    <w:p w14:paraId="2C392E6A" w14:textId="07658AC9" w:rsidR="00846726" w:rsidRDefault="00846726" w:rsidP="0097287A"/>
    <w:sectPr w:rsidR="00846726" w:rsidSect="008652E8">
      <w:type w:val="continuous"/>
      <w:pgSz w:w="11906" w:h="16838" w:code="9"/>
      <w:pgMar w:top="1019" w:right="1134" w:bottom="1304" w:left="1247" w:header="709" w:footer="506" w:gutter="0"/>
      <w:paperSrc w:first="3" w:other="3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548F4" w14:textId="77777777" w:rsidR="0066613F" w:rsidRDefault="0066613F">
      <w:r>
        <w:separator/>
      </w:r>
    </w:p>
  </w:endnote>
  <w:endnote w:type="continuationSeparator" w:id="0">
    <w:p w14:paraId="5A960E3C" w14:textId="77777777" w:rsidR="0066613F" w:rsidRDefault="0066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76DC" w14:textId="77777777" w:rsidR="0066613F" w:rsidRDefault="0066613F">
      <w:r>
        <w:separator/>
      </w:r>
    </w:p>
  </w:footnote>
  <w:footnote w:type="continuationSeparator" w:id="0">
    <w:p w14:paraId="527BDAB9" w14:textId="77777777" w:rsidR="0066613F" w:rsidRDefault="0066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9C9"/>
    <w:multiLevelType w:val="hybridMultilevel"/>
    <w:tmpl w:val="65C0F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A21"/>
    <w:multiLevelType w:val="hybridMultilevel"/>
    <w:tmpl w:val="1B6ED348"/>
    <w:lvl w:ilvl="0" w:tplc="8B42EB9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72CEE65E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C04CA4"/>
    <w:multiLevelType w:val="hybridMultilevel"/>
    <w:tmpl w:val="4A0AB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951DF"/>
    <w:multiLevelType w:val="hybridMultilevel"/>
    <w:tmpl w:val="9D9E65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C28"/>
    <w:multiLevelType w:val="hybridMultilevel"/>
    <w:tmpl w:val="994EBC3C"/>
    <w:lvl w:ilvl="0" w:tplc="CE900EB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5A16"/>
    <w:multiLevelType w:val="hybridMultilevel"/>
    <w:tmpl w:val="2BC81E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D2F1E"/>
    <w:multiLevelType w:val="hybridMultilevel"/>
    <w:tmpl w:val="2A8A3D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E3511"/>
    <w:multiLevelType w:val="hybridMultilevel"/>
    <w:tmpl w:val="8E6403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15921"/>
    <w:multiLevelType w:val="hybridMultilevel"/>
    <w:tmpl w:val="FBA0E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CE568F"/>
    <w:multiLevelType w:val="hybridMultilevel"/>
    <w:tmpl w:val="8FA2C7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A770F6"/>
    <w:multiLevelType w:val="hybridMultilevel"/>
    <w:tmpl w:val="941A4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6D3B"/>
    <w:multiLevelType w:val="hybridMultilevel"/>
    <w:tmpl w:val="F7923B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A7"/>
    <w:rsid w:val="00047C8E"/>
    <w:rsid w:val="00100E3D"/>
    <w:rsid w:val="00111A8B"/>
    <w:rsid w:val="00145D06"/>
    <w:rsid w:val="0016443A"/>
    <w:rsid w:val="001F5515"/>
    <w:rsid w:val="00204C6F"/>
    <w:rsid w:val="002912DD"/>
    <w:rsid w:val="002B0613"/>
    <w:rsid w:val="002C52CF"/>
    <w:rsid w:val="003633DE"/>
    <w:rsid w:val="003B04BC"/>
    <w:rsid w:val="003C361C"/>
    <w:rsid w:val="004422B8"/>
    <w:rsid w:val="004644D3"/>
    <w:rsid w:val="00464DFD"/>
    <w:rsid w:val="004E1119"/>
    <w:rsid w:val="004F29FE"/>
    <w:rsid w:val="00591C1F"/>
    <w:rsid w:val="005C2049"/>
    <w:rsid w:val="0066613F"/>
    <w:rsid w:val="006B1B4F"/>
    <w:rsid w:val="00700A68"/>
    <w:rsid w:val="007218D6"/>
    <w:rsid w:val="00725484"/>
    <w:rsid w:val="0073061D"/>
    <w:rsid w:val="0073134B"/>
    <w:rsid w:val="00735ECD"/>
    <w:rsid w:val="007960C8"/>
    <w:rsid w:val="007F762F"/>
    <w:rsid w:val="00845659"/>
    <w:rsid w:val="00846726"/>
    <w:rsid w:val="008517A7"/>
    <w:rsid w:val="008652E8"/>
    <w:rsid w:val="00876C78"/>
    <w:rsid w:val="008C17F2"/>
    <w:rsid w:val="009203A1"/>
    <w:rsid w:val="00920648"/>
    <w:rsid w:val="00926840"/>
    <w:rsid w:val="0094098D"/>
    <w:rsid w:val="0097287A"/>
    <w:rsid w:val="00976C06"/>
    <w:rsid w:val="009D3727"/>
    <w:rsid w:val="009E76CF"/>
    <w:rsid w:val="00A132C6"/>
    <w:rsid w:val="00A3186A"/>
    <w:rsid w:val="00A35215"/>
    <w:rsid w:val="00AD272B"/>
    <w:rsid w:val="00AF07C5"/>
    <w:rsid w:val="00AF7C3A"/>
    <w:rsid w:val="00B33881"/>
    <w:rsid w:val="00B36DB2"/>
    <w:rsid w:val="00B65422"/>
    <w:rsid w:val="00BC47AC"/>
    <w:rsid w:val="00BD5F09"/>
    <w:rsid w:val="00C31695"/>
    <w:rsid w:val="00CB0D06"/>
    <w:rsid w:val="00D647C6"/>
    <w:rsid w:val="00DD7A9B"/>
    <w:rsid w:val="00E47055"/>
    <w:rsid w:val="00F11C7F"/>
    <w:rsid w:val="00F22B56"/>
    <w:rsid w:val="00F7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C9E6B"/>
  <w15:docId w15:val="{674D522C-FEDD-49DF-8F9C-519FFA86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link w:val="berschrift2Zchn"/>
    <w:qFormat/>
    <w:rsid w:val="00145D06"/>
    <w:pPr>
      <w:keepNext/>
      <w:ind w:firstLine="142"/>
      <w:outlineLvl w:val="1"/>
    </w:pPr>
    <w:rPr>
      <w:rFonts w:ascii="Times New Roman" w:hAnsi="Times New Roman" w:cs="Times New Roman"/>
      <w:b/>
      <w:szCs w:val="20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145D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145D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845659"/>
    <w:pPr>
      <w:tabs>
        <w:tab w:val="left" w:pos="6379"/>
      </w:tabs>
    </w:pPr>
    <w:rPr>
      <w:rFonts w:cs="Times New Roman"/>
      <w:sz w:val="20"/>
      <w:szCs w:val="20"/>
    </w:rPr>
  </w:style>
  <w:style w:type="character" w:customStyle="1" w:styleId="TextkrperZchn">
    <w:name w:val="Textkörper Zchn"/>
    <w:link w:val="Textkrper"/>
    <w:semiHidden/>
    <w:rsid w:val="00845659"/>
    <w:rPr>
      <w:rFonts w:ascii="Arial" w:hAnsi="Arial"/>
    </w:rPr>
  </w:style>
  <w:style w:type="paragraph" w:styleId="Kommentartext">
    <w:name w:val="annotation text"/>
    <w:basedOn w:val="Standard"/>
    <w:link w:val="KommentartextZchn"/>
    <w:semiHidden/>
    <w:rsid w:val="00845659"/>
    <w:rPr>
      <w:rFonts w:ascii="Times New Roman" w:hAnsi="Times New Roman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45659"/>
  </w:style>
  <w:style w:type="character" w:styleId="Hyperlink">
    <w:name w:val="Hyperlink"/>
    <w:rsid w:val="00845659"/>
    <w:rPr>
      <w:color w:val="0000FF"/>
      <w:u w:val="single"/>
    </w:rPr>
  </w:style>
  <w:style w:type="paragraph" w:styleId="KeinLeerraum">
    <w:name w:val="No Spacing"/>
    <w:uiPriority w:val="1"/>
    <w:qFormat/>
    <w:rsid w:val="009203A1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3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203A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145D06"/>
    <w:rPr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145D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45D0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145D06"/>
    <w:pPr>
      <w:ind w:left="720"/>
      <w:contextualSpacing/>
    </w:pPr>
    <w:rPr>
      <w:rFonts w:ascii="Times New Roman" w:hAnsi="Times New Roman" w:cs="Times New Roman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145D06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145D06"/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4"/>
      <w:lang w:eastAsia="en-US"/>
    </w:rPr>
  </w:style>
  <w:style w:type="paragraph" w:customStyle="1" w:styleId="Default">
    <w:name w:val="Default"/>
    <w:rsid w:val="00145D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84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_Dateien\TSV%20Leichtathletik\Abteilungsleitung\Vorlagen\TSV%20Briefkopf%20Abteilung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E2A3F-C402-4A22-ABDA-6AA74066D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TSV Briefkopf Abteilungen</Template>
  <TotalTime>0</TotalTime>
  <Pages>1</Pages>
  <Words>72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Briefkopf allg.</vt:lpstr>
    </vt:vector>
  </TitlesOfParts>
  <Company>Stadt Erding</Company>
  <LinksUpToDate>false</LinksUpToDate>
  <CharactersWithSpaces>525</CharactersWithSpaces>
  <SharedDoc>false</SharedDoc>
  <HLinks>
    <vt:vector size="6" baseType="variant">
      <vt:variant>
        <vt:i4>1966087</vt:i4>
      </vt:variant>
      <vt:variant>
        <vt:i4>27</vt:i4>
      </vt:variant>
      <vt:variant>
        <vt:i4>0</vt:i4>
      </vt:variant>
      <vt:variant>
        <vt:i4>5</vt:i4>
      </vt:variant>
      <vt:variant>
        <vt:lpwstr>http://www.tsverding.de/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Briefkopf allg.</dc:title>
  <dc:creator>christian</dc:creator>
  <cp:lastModifiedBy>Stefan Ritschel</cp:lastModifiedBy>
  <cp:revision>2</cp:revision>
  <cp:lastPrinted>2020-08-28T08:26:00Z</cp:lastPrinted>
  <dcterms:created xsi:type="dcterms:W3CDTF">2020-09-06T11:26:00Z</dcterms:created>
  <dcterms:modified xsi:type="dcterms:W3CDTF">2020-09-06T11:26:00Z</dcterms:modified>
</cp:coreProperties>
</file>