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67" w:rsidRDefault="007E006A" w:rsidP="004D00A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1828800" cy="129318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W LOGO 256k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43" cy="12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0AD">
        <w:rPr>
          <w:b/>
          <w:sz w:val="40"/>
          <w:szCs w:val="40"/>
        </w:rPr>
        <w:t xml:space="preserve">                                 </w:t>
      </w:r>
      <w:r w:rsidR="00616D76">
        <w:rPr>
          <w:b/>
          <w:sz w:val="40"/>
          <w:szCs w:val="40"/>
        </w:rPr>
        <w:t xml:space="preserve"> </w:t>
      </w:r>
      <w:bookmarkStart w:id="0" w:name="_GoBack"/>
      <w:bookmarkEnd w:id="0"/>
      <w:r w:rsidR="004D00AD">
        <w:rPr>
          <w:b/>
          <w:sz w:val="40"/>
          <w:szCs w:val="40"/>
        </w:rPr>
        <w:t xml:space="preserve">     </w:t>
      </w:r>
      <w:r w:rsidR="00C70E1B">
        <w:rPr>
          <w:b/>
          <w:noProof/>
          <w:sz w:val="40"/>
          <w:szCs w:val="40"/>
          <w:lang w:eastAsia="de-DE"/>
        </w:rPr>
        <w:drawing>
          <wp:inline distT="0" distB="0" distL="0" distR="0" wp14:anchorId="5655B05A" wp14:editId="305B42B7">
            <wp:extent cx="993730" cy="1275907"/>
            <wp:effectExtent l="0" t="0" r="0" b="635"/>
            <wp:docPr id="1" name="Bild 1" descr="Kinder_Wettkampfsystem_Logo_neu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_Wettkampfsystem_Logo_neu_oh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4" cy="127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119" w:rsidRDefault="00286119" w:rsidP="00286119">
      <w:pPr>
        <w:framePr w:hSpace="141" w:wrap="around" w:vAnchor="page" w:hAnchor="page" w:x="873" w:y="433"/>
      </w:pPr>
    </w:p>
    <w:p w:rsidR="00432267" w:rsidRPr="009D0880" w:rsidRDefault="00432267" w:rsidP="00432267">
      <w:pPr>
        <w:rPr>
          <w:b/>
          <w:sz w:val="24"/>
          <w:szCs w:val="24"/>
        </w:rPr>
      </w:pPr>
    </w:p>
    <w:p w:rsidR="000947E6" w:rsidRPr="004D00AD" w:rsidRDefault="00717533" w:rsidP="00432267">
      <w:pPr>
        <w:rPr>
          <w:b/>
          <w:sz w:val="40"/>
          <w:szCs w:val="40"/>
          <w:u w:val="single"/>
        </w:rPr>
      </w:pPr>
      <w:r w:rsidRPr="004D00AD">
        <w:rPr>
          <w:b/>
          <w:sz w:val="40"/>
          <w:szCs w:val="40"/>
          <w:u w:val="single"/>
        </w:rPr>
        <w:t>Meldeliste</w:t>
      </w:r>
      <w:r w:rsidR="00432267" w:rsidRPr="004D00AD">
        <w:rPr>
          <w:b/>
          <w:sz w:val="40"/>
          <w:szCs w:val="40"/>
        </w:rPr>
        <w:tab/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8"/>
        <w:gridCol w:w="1708"/>
        <w:gridCol w:w="703"/>
        <w:gridCol w:w="993"/>
        <w:gridCol w:w="2976"/>
      </w:tblGrid>
      <w:tr w:rsidR="00A519F8" w:rsidRPr="0047567A">
        <w:trPr>
          <w:trHeight w:val="737"/>
        </w:trPr>
        <w:tc>
          <w:tcPr>
            <w:tcW w:w="868" w:type="pct"/>
            <w:gridSpan w:val="2"/>
            <w:vAlign w:val="center"/>
          </w:tcPr>
          <w:p w:rsidR="00A519F8" w:rsidRPr="0047567A" w:rsidRDefault="009D0880" w:rsidP="009D0880">
            <w:pPr>
              <w:spacing w:after="0" w:line="240" w:lineRule="auto"/>
              <w:rPr>
                <w:sz w:val="36"/>
                <w:szCs w:val="36"/>
              </w:rPr>
            </w:pPr>
            <w:r w:rsidRPr="009D0880">
              <w:rPr>
                <w:sz w:val="36"/>
                <w:szCs w:val="36"/>
              </w:rPr>
              <w:t>Verein</w:t>
            </w:r>
            <w:r w:rsidR="00261EB4" w:rsidRPr="0047567A">
              <w:rPr>
                <w:sz w:val="36"/>
                <w:szCs w:val="36"/>
              </w:rPr>
              <w:t>:</w:t>
            </w:r>
          </w:p>
        </w:tc>
        <w:tc>
          <w:tcPr>
            <w:tcW w:w="1700" w:type="pct"/>
            <w:gridSpan w:val="2"/>
            <w:vAlign w:val="center"/>
          </w:tcPr>
          <w:p w:rsidR="00A519F8" w:rsidRPr="0047567A" w:rsidRDefault="00A519F8" w:rsidP="0047567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A519F8" w:rsidRPr="0047567A" w:rsidRDefault="00A519F8" w:rsidP="0047567A">
            <w:pPr>
              <w:spacing w:after="0" w:line="240" w:lineRule="auto"/>
              <w:rPr>
                <w:sz w:val="28"/>
                <w:szCs w:val="28"/>
              </w:rPr>
            </w:pPr>
            <w:r w:rsidRPr="0047567A">
              <w:rPr>
                <w:sz w:val="28"/>
                <w:szCs w:val="28"/>
              </w:rPr>
              <w:t>Alterskl</w:t>
            </w:r>
            <w:r w:rsidR="006F1891" w:rsidRPr="0047567A">
              <w:rPr>
                <w:sz w:val="28"/>
                <w:szCs w:val="28"/>
              </w:rPr>
              <w:t>asse</w:t>
            </w:r>
          </w:p>
        </w:tc>
        <w:tc>
          <w:tcPr>
            <w:tcW w:w="1549" w:type="pct"/>
            <w:vAlign w:val="center"/>
          </w:tcPr>
          <w:p w:rsidR="00A519F8" w:rsidRPr="0047567A" w:rsidRDefault="006F1891" w:rsidP="0047567A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47567A">
              <w:rPr>
                <w:sz w:val="48"/>
                <w:szCs w:val="48"/>
              </w:rPr>
              <w:t>U</w:t>
            </w:r>
          </w:p>
        </w:tc>
      </w:tr>
      <w:tr w:rsidR="00A519F8" w:rsidRPr="0047567A">
        <w:trPr>
          <w:trHeight w:val="737"/>
        </w:trPr>
        <w:tc>
          <w:tcPr>
            <w:tcW w:w="868" w:type="pct"/>
            <w:gridSpan w:val="2"/>
            <w:vAlign w:val="center"/>
          </w:tcPr>
          <w:p w:rsidR="00A519F8" w:rsidRPr="0047567A" w:rsidRDefault="009D0880" w:rsidP="009D0880">
            <w:pPr>
              <w:spacing w:after="0" w:line="240" w:lineRule="auto"/>
              <w:rPr>
                <w:sz w:val="24"/>
                <w:szCs w:val="24"/>
              </w:rPr>
            </w:pPr>
            <w:r w:rsidRPr="009D0880">
              <w:rPr>
                <w:sz w:val="36"/>
                <w:szCs w:val="36"/>
              </w:rPr>
              <w:t>Team</w:t>
            </w:r>
            <w:r w:rsidR="0048490A">
              <w:rPr>
                <w:sz w:val="36"/>
                <w:szCs w:val="36"/>
              </w:rPr>
              <w:t>-Nr</w:t>
            </w:r>
            <w:r w:rsidR="00A519F8" w:rsidRPr="0047567A">
              <w:rPr>
                <w:sz w:val="24"/>
                <w:szCs w:val="24"/>
              </w:rPr>
              <w:t>:</w:t>
            </w:r>
          </w:p>
        </w:tc>
        <w:tc>
          <w:tcPr>
            <w:tcW w:w="1700" w:type="pct"/>
            <w:gridSpan w:val="2"/>
            <w:vAlign w:val="center"/>
          </w:tcPr>
          <w:p w:rsidR="00A519F8" w:rsidRPr="0047567A" w:rsidRDefault="00A519F8" w:rsidP="00475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A519F8" w:rsidRPr="0047567A" w:rsidRDefault="00A519F8" w:rsidP="0047567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49" w:type="pct"/>
            <w:vAlign w:val="center"/>
          </w:tcPr>
          <w:p w:rsidR="00A519F8" w:rsidRPr="0047567A" w:rsidRDefault="00A519F8" w:rsidP="0047567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31858" w:rsidRPr="0047567A">
        <w:trPr>
          <w:trHeight w:val="567"/>
        </w:trPr>
        <w:tc>
          <w:tcPr>
            <w:tcW w:w="425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54" w:type="pct"/>
            <w:gridSpan w:val="2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Vorname</w:t>
            </w:r>
          </w:p>
        </w:tc>
        <w:tc>
          <w:tcPr>
            <w:tcW w:w="1255" w:type="pct"/>
            <w:gridSpan w:val="2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Name</w:t>
            </w:r>
          </w:p>
        </w:tc>
        <w:tc>
          <w:tcPr>
            <w:tcW w:w="517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Jg.</w:t>
            </w:r>
          </w:p>
        </w:tc>
        <w:tc>
          <w:tcPr>
            <w:tcW w:w="1549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Verein</w:t>
            </w:r>
          </w:p>
        </w:tc>
      </w:tr>
      <w:tr w:rsidR="00231858" w:rsidRPr="0047567A">
        <w:trPr>
          <w:trHeight w:val="567"/>
        </w:trPr>
        <w:tc>
          <w:tcPr>
            <w:tcW w:w="425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1</w:t>
            </w:r>
          </w:p>
        </w:tc>
        <w:tc>
          <w:tcPr>
            <w:tcW w:w="1254" w:type="pct"/>
            <w:gridSpan w:val="2"/>
            <w:vAlign w:val="center"/>
          </w:tcPr>
          <w:p w:rsidR="00231858" w:rsidRPr="0047567A" w:rsidRDefault="00231858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231858" w:rsidRPr="0047567A" w:rsidRDefault="00231858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231858" w:rsidRPr="0047567A" w:rsidRDefault="00231858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2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3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4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5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6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7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8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9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10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7E59" w:rsidRPr="0047567A">
        <w:trPr>
          <w:trHeight w:val="567"/>
        </w:trPr>
        <w:tc>
          <w:tcPr>
            <w:tcW w:w="425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7567A">
              <w:rPr>
                <w:sz w:val="32"/>
                <w:szCs w:val="32"/>
              </w:rPr>
              <w:t>11</w:t>
            </w:r>
          </w:p>
        </w:tc>
        <w:tc>
          <w:tcPr>
            <w:tcW w:w="1254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7E7E59" w:rsidRPr="0047567A" w:rsidRDefault="007E7E59" w:rsidP="00475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7533" w:rsidRPr="00717533" w:rsidRDefault="00717533">
      <w:pPr>
        <w:rPr>
          <w:sz w:val="32"/>
          <w:szCs w:val="32"/>
        </w:rPr>
      </w:pPr>
    </w:p>
    <w:sectPr w:rsidR="00717533" w:rsidRPr="00717533" w:rsidSect="000E24E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C0" w:rsidRDefault="001F2DC0" w:rsidP="00717533">
      <w:pPr>
        <w:spacing w:after="0" w:line="240" w:lineRule="auto"/>
      </w:pPr>
      <w:r>
        <w:separator/>
      </w:r>
    </w:p>
  </w:endnote>
  <w:endnote w:type="continuationSeparator" w:id="0">
    <w:p w:rsidR="001F2DC0" w:rsidRDefault="001F2DC0" w:rsidP="0071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C0" w:rsidRDefault="001F2DC0" w:rsidP="00717533">
      <w:pPr>
        <w:spacing w:after="0" w:line="240" w:lineRule="auto"/>
      </w:pPr>
      <w:r>
        <w:separator/>
      </w:r>
    </w:p>
  </w:footnote>
  <w:footnote w:type="continuationSeparator" w:id="0">
    <w:p w:rsidR="001F2DC0" w:rsidRDefault="001F2DC0" w:rsidP="0071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33" w:rsidRDefault="004D00AD" w:rsidP="006942EA">
    <w:pPr>
      <w:spacing w:after="360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3</w:t>
    </w:r>
    <w:r w:rsidR="0035115C" w:rsidRPr="009D0880">
      <w:rPr>
        <w:b/>
        <w:sz w:val="40"/>
        <w:szCs w:val="40"/>
        <w:u w:val="single"/>
      </w:rPr>
      <w:t>.</w:t>
    </w:r>
    <w:r w:rsidR="000947E6" w:rsidRPr="009D0880">
      <w:rPr>
        <w:b/>
        <w:sz w:val="40"/>
        <w:szCs w:val="40"/>
        <w:u w:val="single"/>
      </w:rPr>
      <w:t xml:space="preserve"> Kinderleichtathletik </w:t>
    </w:r>
    <w:r>
      <w:rPr>
        <w:b/>
        <w:sz w:val="40"/>
        <w:szCs w:val="40"/>
        <w:u w:val="single"/>
      </w:rPr>
      <w:t>Wettkampf TB Wilferdingen</w:t>
    </w:r>
    <w:r w:rsidR="00717533" w:rsidRPr="009D0880">
      <w:rPr>
        <w:b/>
        <w:sz w:val="40"/>
        <w:szCs w:val="40"/>
        <w:u w:val="single"/>
      </w:rPr>
      <w:t xml:space="preserve"> </w:t>
    </w:r>
  </w:p>
  <w:p w:rsidR="004D00AD" w:rsidRDefault="004D00AD" w:rsidP="006942EA">
    <w:pPr>
      <w:spacing w:after="360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6. Oktober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C2"/>
    <w:rsid w:val="000564E2"/>
    <w:rsid w:val="000675BF"/>
    <w:rsid w:val="000947E6"/>
    <w:rsid w:val="000E24E8"/>
    <w:rsid w:val="00135C0C"/>
    <w:rsid w:val="001701A9"/>
    <w:rsid w:val="00187072"/>
    <w:rsid w:val="001B134F"/>
    <w:rsid w:val="001B63EA"/>
    <w:rsid w:val="001F2DC0"/>
    <w:rsid w:val="00231858"/>
    <w:rsid w:val="00261EB4"/>
    <w:rsid w:val="00286119"/>
    <w:rsid w:val="0035115C"/>
    <w:rsid w:val="0039788C"/>
    <w:rsid w:val="003B1B89"/>
    <w:rsid w:val="004105AA"/>
    <w:rsid w:val="00432267"/>
    <w:rsid w:val="0047567A"/>
    <w:rsid w:val="0048490A"/>
    <w:rsid w:val="00486BDE"/>
    <w:rsid w:val="004D00AD"/>
    <w:rsid w:val="005A1C91"/>
    <w:rsid w:val="00616D76"/>
    <w:rsid w:val="006942EA"/>
    <w:rsid w:val="00694727"/>
    <w:rsid w:val="006F1891"/>
    <w:rsid w:val="00717533"/>
    <w:rsid w:val="007C7D03"/>
    <w:rsid w:val="007E006A"/>
    <w:rsid w:val="007E7E59"/>
    <w:rsid w:val="00810BA0"/>
    <w:rsid w:val="00816A08"/>
    <w:rsid w:val="00847F06"/>
    <w:rsid w:val="00940D13"/>
    <w:rsid w:val="009D0880"/>
    <w:rsid w:val="00A519F8"/>
    <w:rsid w:val="00A72D5B"/>
    <w:rsid w:val="00B27479"/>
    <w:rsid w:val="00B32402"/>
    <w:rsid w:val="00B62663"/>
    <w:rsid w:val="00B70B3C"/>
    <w:rsid w:val="00C074C2"/>
    <w:rsid w:val="00C70E1B"/>
    <w:rsid w:val="00C83730"/>
    <w:rsid w:val="00CB7F7C"/>
    <w:rsid w:val="00CC6C27"/>
    <w:rsid w:val="00D14FA3"/>
    <w:rsid w:val="00DE2D07"/>
    <w:rsid w:val="00E760DB"/>
    <w:rsid w:val="00E96B80"/>
    <w:rsid w:val="00F35C26"/>
    <w:rsid w:val="00F8230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4E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533"/>
  </w:style>
  <w:style w:type="paragraph" w:styleId="Fuzeile">
    <w:name w:val="footer"/>
    <w:basedOn w:val="Standard"/>
    <w:link w:val="FuzeileZchn"/>
    <w:uiPriority w:val="99"/>
    <w:unhideWhenUsed/>
    <w:rsid w:val="007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533"/>
  </w:style>
  <w:style w:type="table" w:styleId="Tabellenraster">
    <w:name w:val="Table Grid"/>
    <w:basedOn w:val="NormaleTabelle"/>
    <w:uiPriority w:val="59"/>
    <w:rsid w:val="0071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4E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533"/>
  </w:style>
  <w:style w:type="paragraph" w:styleId="Fuzeile">
    <w:name w:val="footer"/>
    <w:basedOn w:val="Standard"/>
    <w:link w:val="FuzeileZchn"/>
    <w:uiPriority w:val="99"/>
    <w:unhideWhenUsed/>
    <w:rsid w:val="0071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533"/>
  </w:style>
  <w:style w:type="table" w:styleId="Tabellenraster">
    <w:name w:val="Table Grid"/>
    <w:basedOn w:val="NormaleTabelle"/>
    <w:uiPriority w:val="59"/>
    <w:rsid w:val="0071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fl\Kinderleichti%202017\Meldeliste_KiLa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Meldeliste_KiLa2017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GmbH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Eckart</cp:lastModifiedBy>
  <cp:revision>6</cp:revision>
  <cp:lastPrinted>2016-02-26T12:42:00Z</cp:lastPrinted>
  <dcterms:created xsi:type="dcterms:W3CDTF">2017-12-31T19:39:00Z</dcterms:created>
  <dcterms:modified xsi:type="dcterms:W3CDTF">2018-01-01T11:16:00Z</dcterms:modified>
</cp:coreProperties>
</file>